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92" w:rsidRDefault="00594092" w:rsidP="003C1183">
      <w:pPr>
        <w:pStyle w:val="Title"/>
        <w:jc w:val="center"/>
      </w:pPr>
      <w:r w:rsidRPr="00B339A5">
        <w:t>Obrazac za prijavu na natječaj</w:t>
      </w:r>
    </w:p>
    <w:p w:rsidR="00594092" w:rsidRPr="00A749E2" w:rsidRDefault="00594092" w:rsidP="003C1183">
      <w:pPr>
        <w:pStyle w:val="Title"/>
        <w:jc w:val="center"/>
        <w:rPr>
          <w:rFonts w:ascii="Calibri" w:hAnsi="Calibri"/>
        </w:rPr>
      </w:pPr>
      <w:r>
        <w:t xml:space="preserve"> </w:t>
      </w:r>
      <w:r w:rsidRPr="00A749E2">
        <w:rPr>
          <w:rFonts w:ascii="Calibri" w:hAnsi="Calibri"/>
          <w:b/>
          <w:bCs/>
          <w:lang w:eastAsia="hr-HR"/>
        </w:rPr>
        <w:t>ŠKOLSKI SPORT</w:t>
      </w:r>
      <w:r w:rsidRPr="00A749E2">
        <w:rPr>
          <w:rFonts w:ascii="Calibri" w:hAnsi="Calibri"/>
          <w:lang w:eastAsia="hr-HR"/>
        </w:rPr>
        <w:t xml:space="preserve"> </w:t>
      </w:r>
      <w:r w:rsidRPr="00A749E2">
        <w:rPr>
          <w:rFonts w:ascii="Calibri" w:hAnsi="Calibri"/>
          <w:b/>
          <w:bCs/>
          <w:lang w:eastAsia="hr-HR"/>
        </w:rPr>
        <w:t>I OLIMPIJSKI POKRET</w:t>
      </w:r>
    </w:p>
    <w:p w:rsidR="00594092" w:rsidRPr="00A749E2" w:rsidRDefault="00594092" w:rsidP="00A749E2"/>
    <w:p w:rsidR="00594092" w:rsidRPr="00A46CC5" w:rsidRDefault="00594092" w:rsidP="00B339A5">
      <w:pPr>
        <w:rPr>
          <w:sz w:val="32"/>
          <w:szCs w:val="32"/>
        </w:rPr>
      </w:pPr>
      <w:r w:rsidRPr="00A46CC5">
        <w:rPr>
          <w:sz w:val="32"/>
          <w:szCs w:val="32"/>
        </w:rPr>
        <w:t>Ime škole:</w:t>
      </w:r>
      <w:r w:rsidRPr="006F5080">
        <w:rPr>
          <w:sz w:val="32"/>
          <w:szCs w:val="32"/>
        </w:rPr>
        <w:t xml:space="preserve"> </w:t>
      </w:r>
      <w:r w:rsidRPr="009C1980">
        <w:rPr>
          <w:color w:val="A6A6A6"/>
          <w:sz w:val="24"/>
          <w:szCs w:val="24"/>
        </w:rPr>
        <w:fldChar w:fldCharType="begin"/>
      </w:r>
      <w:r w:rsidRPr="009C1980">
        <w:rPr>
          <w:color w:val="A6A6A6"/>
          <w:sz w:val="24"/>
          <w:szCs w:val="24"/>
        </w:rPr>
        <w:instrText xml:space="preserve"> FILLIN   \* MERGEFORMAT </w:instrText>
      </w:r>
      <w:r w:rsidRPr="009C1980">
        <w:rPr>
          <w:color w:val="A6A6A6"/>
          <w:sz w:val="24"/>
          <w:szCs w:val="24"/>
        </w:rPr>
        <w:fldChar w:fldCharType="end"/>
      </w:r>
      <w:r w:rsidRPr="009C1980">
        <w:rPr>
          <w:color w:val="A6A6A6"/>
          <w:sz w:val="24"/>
          <w:szCs w:val="24"/>
        </w:rPr>
        <w:t>Upišite ime škole</w:t>
      </w:r>
    </w:p>
    <w:p w:rsidR="00594092" w:rsidRPr="00A46CC5" w:rsidRDefault="00594092" w:rsidP="00B339A5">
      <w:pPr>
        <w:rPr>
          <w:sz w:val="32"/>
          <w:szCs w:val="32"/>
        </w:rPr>
      </w:pPr>
      <w:r w:rsidRPr="00A46CC5">
        <w:rPr>
          <w:sz w:val="32"/>
          <w:szCs w:val="32"/>
        </w:rPr>
        <w:t>Adresa škole:</w:t>
      </w:r>
      <w:r>
        <w:rPr>
          <w:sz w:val="32"/>
          <w:szCs w:val="32"/>
        </w:rPr>
        <w:t xml:space="preserve"> </w:t>
      </w:r>
      <w:r w:rsidRPr="00047CEF">
        <w:rPr>
          <w:color w:val="A6A6A6"/>
          <w:sz w:val="24"/>
          <w:szCs w:val="24"/>
        </w:rPr>
        <w:t xml:space="preserve">Upišite </w:t>
      </w:r>
      <w:r>
        <w:rPr>
          <w:color w:val="A6A6A6"/>
          <w:sz w:val="24"/>
          <w:szCs w:val="24"/>
        </w:rPr>
        <w:t>adresu škole</w:t>
      </w:r>
    </w:p>
    <w:p w:rsidR="00594092" w:rsidRDefault="00594092" w:rsidP="003C1183">
      <w:pPr>
        <w:ind w:firstLine="1134"/>
        <w:rPr>
          <w:sz w:val="24"/>
          <w:szCs w:val="24"/>
        </w:rPr>
      </w:pPr>
      <w:r w:rsidRPr="00A46CC5">
        <w:rPr>
          <w:sz w:val="24"/>
          <w:szCs w:val="24"/>
        </w:rPr>
        <w:t>Ulica</w:t>
      </w:r>
      <w:r>
        <w:rPr>
          <w:sz w:val="24"/>
          <w:szCs w:val="24"/>
        </w:rPr>
        <w:t xml:space="preserve">: </w:t>
      </w:r>
      <w:r w:rsidRPr="00047CEF">
        <w:rPr>
          <w:color w:val="A6A6A6"/>
          <w:sz w:val="24"/>
          <w:szCs w:val="24"/>
        </w:rPr>
        <w:t>Upišite ime ulice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 \* MERGEFORMAT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"Upišite ime ulice" \o  \* MERGEFORMAT </w:instrText>
      </w:r>
      <w:r>
        <w:rPr>
          <w:sz w:val="24"/>
          <w:szCs w:val="24"/>
        </w:rPr>
        <w:fldChar w:fldCharType="end"/>
      </w:r>
    </w:p>
    <w:p w:rsidR="00594092" w:rsidRPr="00A46CC5" w:rsidRDefault="00594092" w:rsidP="003C1183">
      <w:pPr>
        <w:ind w:firstLine="1134"/>
        <w:rPr>
          <w:sz w:val="24"/>
          <w:szCs w:val="24"/>
        </w:rPr>
      </w:pPr>
      <w:r w:rsidRPr="00A46CC5">
        <w:rPr>
          <w:sz w:val="24"/>
          <w:szCs w:val="24"/>
        </w:rPr>
        <w:t>Poštanski broj:</w:t>
      </w:r>
      <w:r>
        <w:rPr>
          <w:sz w:val="24"/>
          <w:szCs w:val="24"/>
        </w:rPr>
        <w:t xml:space="preserve"> </w:t>
      </w:r>
      <w:r w:rsidRPr="00047CEF">
        <w:rPr>
          <w:color w:val="A6A6A6"/>
          <w:sz w:val="24"/>
          <w:szCs w:val="24"/>
        </w:rPr>
        <w:t>Upišite poštanski broj</w:t>
      </w:r>
      <w:bookmarkStart w:id="0" w:name="_GoBack"/>
      <w:bookmarkEnd w:id="0"/>
    </w:p>
    <w:p w:rsidR="00594092" w:rsidRPr="00A46CC5" w:rsidRDefault="00594092" w:rsidP="003C1183">
      <w:pPr>
        <w:ind w:firstLine="1134"/>
        <w:rPr>
          <w:sz w:val="24"/>
          <w:szCs w:val="24"/>
        </w:rPr>
      </w:pPr>
      <w:r w:rsidRPr="00A46CC5">
        <w:rPr>
          <w:sz w:val="24"/>
          <w:szCs w:val="24"/>
        </w:rPr>
        <w:t>Grad/mjesto:</w:t>
      </w:r>
      <w:r>
        <w:rPr>
          <w:sz w:val="24"/>
          <w:szCs w:val="24"/>
        </w:rPr>
        <w:t xml:space="preserve"> </w:t>
      </w:r>
      <w:r w:rsidRPr="00047CEF">
        <w:rPr>
          <w:color w:val="A6A6A6"/>
          <w:sz w:val="24"/>
          <w:szCs w:val="24"/>
        </w:rPr>
        <w:t>Upišite ime mjesta/grada</w:t>
      </w:r>
    </w:p>
    <w:p w:rsidR="00594092" w:rsidRPr="00A46CC5" w:rsidRDefault="00594092" w:rsidP="00B339A5">
      <w:pPr>
        <w:rPr>
          <w:sz w:val="32"/>
          <w:szCs w:val="32"/>
        </w:rPr>
      </w:pPr>
      <w:r>
        <w:rPr>
          <w:sz w:val="32"/>
          <w:szCs w:val="32"/>
        </w:rPr>
        <w:t>Naziv Školskog sportskog društva (ŠS</w:t>
      </w:r>
      <w:r w:rsidRPr="00A46CC5">
        <w:rPr>
          <w:sz w:val="32"/>
          <w:szCs w:val="32"/>
        </w:rPr>
        <w:t>D):</w:t>
      </w:r>
      <w:r w:rsidRPr="00047CEF">
        <w:rPr>
          <w:color w:val="A6A6A6"/>
          <w:sz w:val="24"/>
          <w:szCs w:val="24"/>
        </w:rPr>
        <w:t>Upišite ime školskog sportskog društva</w:t>
      </w:r>
    </w:p>
    <w:p w:rsidR="00594092" w:rsidRPr="00A46CC5" w:rsidRDefault="00594092" w:rsidP="00B339A5">
      <w:pPr>
        <w:rPr>
          <w:sz w:val="32"/>
          <w:szCs w:val="32"/>
        </w:rPr>
      </w:pPr>
      <w:r w:rsidRPr="00A46CC5">
        <w:rPr>
          <w:sz w:val="32"/>
          <w:szCs w:val="32"/>
        </w:rPr>
        <w:t xml:space="preserve">Osoba zadužena za zastupanje </w:t>
      </w:r>
      <w:r>
        <w:rPr>
          <w:sz w:val="32"/>
          <w:szCs w:val="32"/>
        </w:rPr>
        <w:t>Školskog sportskog društva</w:t>
      </w:r>
    </w:p>
    <w:p w:rsidR="00594092" w:rsidRPr="00A46CC5" w:rsidRDefault="00594092" w:rsidP="00A46CC5">
      <w:pPr>
        <w:ind w:firstLine="1134"/>
        <w:rPr>
          <w:sz w:val="24"/>
          <w:szCs w:val="24"/>
        </w:rPr>
      </w:pPr>
      <w:r w:rsidRPr="00A46CC5">
        <w:rPr>
          <w:sz w:val="24"/>
          <w:szCs w:val="24"/>
        </w:rPr>
        <w:t xml:space="preserve">Ime i prezime: </w:t>
      </w:r>
      <w:r w:rsidRPr="00047CEF">
        <w:rPr>
          <w:color w:val="A6A6A6"/>
          <w:sz w:val="24"/>
          <w:szCs w:val="24"/>
        </w:rPr>
        <w:t>Upišite Vaše ime</w:t>
      </w:r>
    </w:p>
    <w:p w:rsidR="00594092" w:rsidRPr="00A46CC5" w:rsidRDefault="00594092" w:rsidP="00A46CC5">
      <w:pPr>
        <w:ind w:firstLine="1134"/>
        <w:rPr>
          <w:sz w:val="24"/>
          <w:szCs w:val="24"/>
        </w:rPr>
      </w:pPr>
      <w:r w:rsidRPr="00A46CC5">
        <w:rPr>
          <w:sz w:val="24"/>
          <w:szCs w:val="24"/>
        </w:rPr>
        <w:t>Zanimanje:</w:t>
      </w:r>
      <w:r>
        <w:rPr>
          <w:sz w:val="24"/>
          <w:szCs w:val="24"/>
        </w:rPr>
        <w:t xml:space="preserve"> </w:t>
      </w:r>
      <w:r w:rsidRPr="00047CEF">
        <w:rPr>
          <w:color w:val="A6A6A6"/>
          <w:sz w:val="24"/>
          <w:szCs w:val="24"/>
        </w:rPr>
        <w:t xml:space="preserve">Upišite </w:t>
      </w:r>
      <w:r>
        <w:rPr>
          <w:color w:val="A6A6A6"/>
          <w:sz w:val="24"/>
          <w:szCs w:val="24"/>
        </w:rPr>
        <w:t>V</w:t>
      </w:r>
      <w:r w:rsidRPr="00047CEF">
        <w:rPr>
          <w:color w:val="A6A6A6"/>
          <w:sz w:val="24"/>
          <w:szCs w:val="24"/>
        </w:rPr>
        <w:t>aše prezime</w:t>
      </w:r>
    </w:p>
    <w:p w:rsidR="00594092" w:rsidRPr="00A46CC5" w:rsidRDefault="00594092" w:rsidP="00A46CC5">
      <w:pPr>
        <w:ind w:firstLine="1134"/>
        <w:rPr>
          <w:sz w:val="24"/>
          <w:szCs w:val="24"/>
        </w:rPr>
      </w:pPr>
      <w:r w:rsidRPr="00A46CC5">
        <w:rPr>
          <w:sz w:val="24"/>
          <w:szCs w:val="24"/>
        </w:rPr>
        <w:t>Mobilni telefon:</w:t>
      </w:r>
      <w:r>
        <w:rPr>
          <w:sz w:val="24"/>
          <w:szCs w:val="24"/>
        </w:rPr>
        <w:t xml:space="preserve"> </w:t>
      </w:r>
      <w:r w:rsidRPr="00047CEF">
        <w:rPr>
          <w:color w:val="A6A6A6"/>
          <w:sz w:val="24"/>
          <w:szCs w:val="24"/>
        </w:rPr>
        <w:t>Upišite broj mobitela</w:t>
      </w:r>
    </w:p>
    <w:p w:rsidR="00594092" w:rsidRPr="00A46CC5" w:rsidRDefault="00594092" w:rsidP="00A46CC5">
      <w:pPr>
        <w:ind w:firstLine="1134"/>
        <w:rPr>
          <w:sz w:val="24"/>
          <w:szCs w:val="24"/>
        </w:rPr>
      </w:pPr>
      <w:r w:rsidRPr="00A46CC5">
        <w:rPr>
          <w:sz w:val="24"/>
          <w:szCs w:val="24"/>
        </w:rPr>
        <w:t>E mail</w:t>
      </w:r>
      <w:r>
        <w:rPr>
          <w:sz w:val="24"/>
          <w:szCs w:val="24"/>
        </w:rPr>
        <w:t xml:space="preserve">: </w:t>
      </w:r>
      <w:r w:rsidRPr="00047CEF">
        <w:rPr>
          <w:color w:val="A6A6A6"/>
          <w:sz w:val="24"/>
          <w:szCs w:val="24"/>
        </w:rPr>
        <w:t>Upišite e-mail adresu</w:t>
      </w:r>
    </w:p>
    <w:p w:rsidR="00594092" w:rsidRPr="00A46CC5" w:rsidRDefault="00594092" w:rsidP="00B339A5">
      <w:pPr>
        <w:rPr>
          <w:sz w:val="32"/>
          <w:szCs w:val="32"/>
        </w:rPr>
      </w:pPr>
      <w:r w:rsidRPr="00A46CC5">
        <w:rPr>
          <w:sz w:val="32"/>
          <w:szCs w:val="32"/>
        </w:rPr>
        <w:t>Opis odrađenih akti</w:t>
      </w:r>
      <w:r>
        <w:rPr>
          <w:sz w:val="32"/>
          <w:szCs w:val="32"/>
        </w:rPr>
        <w:t>vnosti vezanih za temu Olimpijske igre</w:t>
      </w:r>
      <w:r w:rsidRPr="00A46CC5">
        <w:rPr>
          <w:sz w:val="32"/>
          <w:szCs w:val="32"/>
        </w:rPr>
        <w:t>:</w:t>
      </w:r>
    </w:p>
    <w:p w:rsidR="00594092" w:rsidRPr="006068F5" w:rsidRDefault="00594092" w:rsidP="00B339A5">
      <w:pPr>
        <w:rPr>
          <w:i/>
          <w:sz w:val="20"/>
          <w:szCs w:val="20"/>
        </w:rPr>
      </w:pPr>
      <w:r w:rsidRPr="006068F5">
        <w:rPr>
          <w:i/>
          <w:sz w:val="20"/>
          <w:szCs w:val="20"/>
        </w:rPr>
        <w:t xml:space="preserve">(Kratkom opisu možete priložiti fotografije ili video. Fotografije i  video koji će biti  veći od 2 MB šaljite servisom za slanje velike količine podataka, primjerice </w:t>
      </w:r>
      <w:hyperlink r:id="rId6" w:history="1">
        <w:r w:rsidRPr="006068F5">
          <w:rPr>
            <w:rStyle w:val="Hyperlink"/>
            <w:i/>
            <w:sz w:val="20"/>
            <w:szCs w:val="20"/>
          </w:rPr>
          <w:t>JUMBO MAIL</w:t>
        </w:r>
      </w:hyperlink>
      <w:r w:rsidRPr="006068F5">
        <w:rPr>
          <w:i/>
          <w:sz w:val="20"/>
          <w:szCs w:val="20"/>
        </w:rPr>
        <w:t xml:space="preserve"> . Adresa za slanje je </w:t>
      </w:r>
      <w:hyperlink r:id="rId7" w:history="1">
        <w:r w:rsidRPr="006068F5">
          <w:rPr>
            <w:rStyle w:val="Hyperlink"/>
            <w:i/>
            <w:sz w:val="20"/>
            <w:szCs w:val="20"/>
          </w:rPr>
          <w:t>olymp@skolski-sport.hr</w:t>
        </w:r>
      </w:hyperlink>
      <w:r w:rsidRPr="006068F5">
        <w:rPr>
          <w:i/>
          <w:sz w:val="20"/>
          <w:szCs w:val="20"/>
        </w:rPr>
        <w:t xml:space="preserve"> Ovaj obrazac kao i fotografije te video možete snimiti na CD/DVD i poslati poštom na adresu: Hrvatski škols</w:t>
      </w:r>
      <w:r>
        <w:rPr>
          <w:i/>
          <w:sz w:val="20"/>
          <w:szCs w:val="20"/>
        </w:rPr>
        <w:t>ki športski savez, Lanište 11A</w:t>
      </w:r>
      <w:r w:rsidRPr="006068F5">
        <w:rPr>
          <w:i/>
          <w:sz w:val="20"/>
          <w:szCs w:val="20"/>
        </w:rPr>
        <w:t>, 1000 Zagreb, s naznakom – za natjčaj.</w:t>
      </w:r>
    </w:p>
    <w:p w:rsidR="00594092" w:rsidRPr="00047CEF" w:rsidRDefault="00594092" w:rsidP="00B339A5">
      <w:pPr>
        <w:rPr>
          <w:color w:val="A6A6A6"/>
        </w:rPr>
      </w:pPr>
      <w:r w:rsidRPr="00047CEF">
        <w:rPr>
          <w:color w:val="A6A6A6"/>
        </w:rPr>
        <w:t>Ovdje pišite kratak opis</w:t>
      </w:r>
    </w:p>
    <w:p w:rsidR="00594092" w:rsidRDefault="00594092" w:rsidP="00B339A5"/>
    <w:p w:rsidR="00594092" w:rsidRPr="00B339A5" w:rsidRDefault="00594092" w:rsidP="00B339A5"/>
    <w:sectPr w:rsidR="00594092" w:rsidRPr="00B339A5" w:rsidSect="00D11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92" w:rsidRDefault="00594092" w:rsidP="00A46CC5">
      <w:pPr>
        <w:spacing w:after="0" w:line="240" w:lineRule="auto"/>
      </w:pPr>
      <w:r>
        <w:separator/>
      </w:r>
    </w:p>
  </w:endnote>
  <w:endnote w:type="continuationSeparator" w:id="0">
    <w:p w:rsidR="00594092" w:rsidRDefault="00594092" w:rsidP="00A4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92" w:rsidRDefault="005940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92" w:rsidRDefault="005940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92" w:rsidRDefault="005940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92" w:rsidRDefault="00594092" w:rsidP="00A46CC5">
      <w:pPr>
        <w:spacing w:after="0" w:line="240" w:lineRule="auto"/>
      </w:pPr>
      <w:r>
        <w:separator/>
      </w:r>
    </w:p>
  </w:footnote>
  <w:footnote w:type="continuationSeparator" w:id="0">
    <w:p w:rsidR="00594092" w:rsidRDefault="00594092" w:rsidP="00A4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92" w:rsidRDefault="0059409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401" o:spid="_x0000_s2049" type="#_x0000_t75" style="position:absolute;margin-left:0;margin-top:0;width:625pt;height:6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92" w:rsidRDefault="0059409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402" o:spid="_x0000_s2050" type="#_x0000_t75" style="position:absolute;margin-left:0;margin-top:0;width:625pt;height:62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92" w:rsidRDefault="0059409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400" o:spid="_x0000_s2051" type="#_x0000_t75" style="position:absolute;margin-left:0;margin-top:0;width:625pt;height:62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9A5"/>
    <w:rsid w:val="00047CEF"/>
    <w:rsid w:val="00090BED"/>
    <w:rsid w:val="00122EB7"/>
    <w:rsid w:val="001454D1"/>
    <w:rsid w:val="00171A1E"/>
    <w:rsid w:val="002258A7"/>
    <w:rsid w:val="002E280B"/>
    <w:rsid w:val="003C1183"/>
    <w:rsid w:val="00452BEE"/>
    <w:rsid w:val="004B53FE"/>
    <w:rsid w:val="005221E1"/>
    <w:rsid w:val="0052468F"/>
    <w:rsid w:val="0057406D"/>
    <w:rsid w:val="00594092"/>
    <w:rsid w:val="006068F5"/>
    <w:rsid w:val="006F5080"/>
    <w:rsid w:val="008033D8"/>
    <w:rsid w:val="0082521B"/>
    <w:rsid w:val="00882F12"/>
    <w:rsid w:val="009B3EBF"/>
    <w:rsid w:val="009C1980"/>
    <w:rsid w:val="00A46CC5"/>
    <w:rsid w:val="00A749E2"/>
    <w:rsid w:val="00B339A5"/>
    <w:rsid w:val="00C046C4"/>
    <w:rsid w:val="00C1425A"/>
    <w:rsid w:val="00C77C96"/>
    <w:rsid w:val="00D112CD"/>
    <w:rsid w:val="00DB6FCF"/>
    <w:rsid w:val="00E45C08"/>
    <w:rsid w:val="00F4735C"/>
    <w:rsid w:val="00F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C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183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183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B339A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3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9A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C118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C1183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F16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6C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6CC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F5080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rsid w:val="00122EB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2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lymp@skolski-sport.h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mbo.iskon.hr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na natječaj</dc:title>
  <dc:subject/>
  <dc:creator>Stjepan</dc:creator>
  <cp:keywords/>
  <dc:description/>
  <cp:lastModifiedBy>A</cp:lastModifiedBy>
  <cp:revision>2</cp:revision>
  <dcterms:created xsi:type="dcterms:W3CDTF">2013-01-24T12:02:00Z</dcterms:created>
  <dcterms:modified xsi:type="dcterms:W3CDTF">2013-01-24T12:02:00Z</dcterms:modified>
</cp:coreProperties>
</file>