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72" w:rsidRDefault="00A26572" w:rsidP="003D08EC">
      <w:pPr>
        <w:pStyle w:val="DefaultText"/>
        <w:jc w:val="center"/>
        <w:rPr>
          <w:rFonts w:ascii="Arial" w:hAnsi="Arial" w:cs="Arial"/>
          <w:b/>
          <w:bCs/>
          <w:sz w:val="32"/>
          <w:szCs w:val="32"/>
        </w:rPr>
      </w:pPr>
    </w:p>
    <w:p w:rsidR="003D08EC" w:rsidRPr="006F3DA5" w:rsidRDefault="003D08EC" w:rsidP="003D08EC">
      <w:pPr>
        <w:pStyle w:val="DefaultText"/>
        <w:jc w:val="center"/>
        <w:rPr>
          <w:rFonts w:ascii="Arial" w:hAnsi="Arial" w:cs="Arial"/>
          <w:b/>
          <w:bCs/>
          <w:sz w:val="32"/>
          <w:szCs w:val="32"/>
        </w:rPr>
      </w:pPr>
      <w:r w:rsidRPr="006F3DA5">
        <w:rPr>
          <w:rFonts w:ascii="Arial" w:hAnsi="Arial" w:cs="Arial"/>
          <w:b/>
          <w:bCs/>
          <w:sz w:val="32"/>
          <w:szCs w:val="32"/>
        </w:rPr>
        <w:t>PRIJAVNICA ZA EKIPNO NATJECANJE Š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Pr="006F3DA5">
        <w:rPr>
          <w:rFonts w:ascii="Arial" w:hAnsi="Arial" w:cs="Arial"/>
          <w:b/>
          <w:bCs/>
          <w:sz w:val="32"/>
          <w:szCs w:val="32"/>
        </w:rPr>
        <w:t xml:space="preserve">D </w:t>
      </w:r>
    </w:p>
    <w:p w:rsidR="003D08EC" w:rsidRPr="006F3DA5" w:rsidRDefault="006A1900" w:rsidP="003D08EC">
      <w:pPr>
        <w:pStyle w:val="DefaultTex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</w:t>
      </w:r>
      <w:r w:rsidR="003D08EC" w:rsidRPr="006F3DA5">
        <w:rPr>
          <w:rFonts w:ascii="Arial" w:hAnsi="Arial" w:cs="Arial"/>
          <w:b/>
          <w:bCs/>
          <w:sz w:val="32"/>
          <w:szCs w:val="32"/>
        </w:rPr>
        <w:t>Š U BADMINTONU ZA 201</w:t>
      </w:r>
      <w:r w:rsidR="0028184D">
        <w:rPr>
          <w:rFonts w:ascii="Arial" w:hAnsi="Arial" w:cs="Arial"/>
          <w:b/>
          <w:bCs/>
          <w:sz w:val="32"/>
          <w:szCs w:val="32"/>
        </w:rPr>
        <w:t>7</w:t>
      </w:r>
      <w:proofErr w:type="gramStart"/>
      <w:r w:rsidR="003D08EC">
        <w:rPr>
          <w:rFonts w:ascii="Arial" w:hAnsi="Arial" w:cs="Arial"/>
          <w:b/>
          <w:bCs/>
          <w:sz w:val="32"/>
          <w:szCs w:val="32"/>
        </w:rPr>
        <w:t>.</w:t>
      </w:r>
      <w:proofErr w:type="gramEnd"/>
      <w:r w:rsidR="003D08EC">
        <w:rPr>
          <w:rFonts w:ascii="Arial" w:hAnsi="Arial" w:cs="Arial"/>
          <w:b/>
          <w:bCs/>
          <w:sz w:val="32"/>
          <w:szCs w:val="32"/>
        </w:rPr>
        <w:t>/201</w:t>
      </w:r>
      <w:r w:rsidR="0028184D">
        <w:rPr>
          <w:rFonts w:ascii="Arial" w:hAnsi="Arial" w:cs="Arial"/>
          <w:b/>
          <w:bCs/>
          <w:sz w:val="32"/>
          <w:szCs w:val="32"/>
        </w:rPr>
        <w:t>8</w:t>
      </w:r>
      <w:bookmarkStart w:id="0" w:name="_GoBack"/>
      <w:bookmarkEnd w:id="0"/>
      <w:r w:rsidR="003D08EC">
        <w:rPr>
          <w:rFonts w:ascii="Arial" w:hAnsi="Arial" w:cs="Arial"/>
          <w:b/>
          <w:bCs/>
          <w:sz w:val="32"/>
          <w:szCs w:val="32"/>
        </w:rPr>
        <w:t>.</w:t>
      </w:r>
      <w:r w:rsidR="003D08EC" w:rsidRPr="006F3DA5">
        <w:rPr>
          <w:rFonts w:ascii="Arial" w:hAnsi="Arial" w:cs="Arial"/>
          <w:b/>
          <w:bCs/>
          <w:sz w:val="32"/>
          <w:szCs w:val="32"/>
        </w:rPr>
        <w:t xml:space="preserve"> GODINU</w:t>
      </w:r>
    </w:p>
    <w:p w:rsidR="003D08EC" w:rsidRPr="006F3DA5" w:rsidRDefault="003D08EC" w:rsidP="003D08EC">
      <w:pPr>
        <w:pStyle w:val="DefaultText"/>
        <w:jc w:val="center"/>
        <w:rPr>
          <w:rFonts w:ascii="Arial" w:hAnsi="Arial" w:cs="Arial"/>
        </w:rPr>
      </w:pPr>
      <w:r w:rsidRPr="006F3DA5">
        <w:rPr>
          <w:rFonts w:ascii="Arial" w:hAnsi="Arial" w:cs="Arial"/>
          <w:b/>
          <w:bCs/>
        </w:rPr>
        <w:t>(</w:t>
      </w:r>
      <w:proofErr w:type="spellStart"/>
      <w:proofErr w:type="gramStart"/>
      <w:r w:rsidR="006A1900">
        <w:rPr>
          <w:rFonts w:ascii="Arial" w:hAnsi="Arial" w:cs="Arial"/>
          <w:b/>
          <w:bCs/>
        </w:rPr>
        <w:t>mladići</w:t>
      </w:r>
      <w:proofErr w:type="spellEnd"/>
      <w:proofErr w:type="gramEnd"/>
      <w:r w:rsidR="006A1900">
        <w:rPr>
          <w:rFonts w:ascii="Arial" w:hAnsi="Arial" w:cs="Arial"/>
          <w:b/>
          <w:bCs/>
        </w:rPr>
        <w:t xml:space="preserve"> / </w:t>
      </w:r>
      <w:proofErr w:type="spellStart"/>
      <w:r w:rsidR="006A1900">
        <w:rPr>
          <w:rFonts w:ascii="Arial" w:hAnsi="Arial" w:cs="Arial"/>
          <w:b/>
          <w:bCs/>
        </w:rPr>
        <w:t>djevojke</w:t>
      </w:r>
      <w:proofErr w:type="spellEnd"/>
      <w:r w:rsidRPr="006F3DA5">
        <w:rPr>
          <w:rFonts w:ascii="Arial" w:hAnsi="Arial" w:cs="Arial"/>
          <w:b/>
          <w:bCs/>
        </w:rPr>
        <w:t>)</w:t>
      </w:r>
    </w:p>
    <w:p w:rsidR="003D08EC" w:rsidRPr="006F3DA5" w:rsidRDefault="003D08EC" w:rsidP="003D08EC">
      <w:pPr>
        <w:pStyle w:val="DefaultText"/>
        <w:jc w:val="center"/>
        <w:rPr>
          <w:rFonts w:ascii="Arial" w:hAnsi="Arial" w:cs="Arial"/>
        </w:rPr>
      </w:pPr>
    </w:p>
    <w:p w:rsidR="003D08EC" w:rsidRDefault="003D08EC" w:rsidP="003D08EC">
      <w:pPr>
        <w:pStyle w:val="DefaultTex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2"/>
        <w:gridCol w:w="2089"/>
        <w:gridCol w:w="2346"/>
        <w:gridCol w:w="2462"/>
      </w:tblGrid>
      <w:tr w:rsidR="003D08EC" w:rsidTr="00B94302">
        <w:tc>
          <w:tcPr>
            <w:tcW w:w="2462" w:type="dxa"/>
            <w:tcBorders>
              <w:top w:val="double" w:sz="18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Konkurencija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  <w:tc>
          <w:tcPr>
            <w:tcW w:w="6897" w:type="dxa"/>
            <w:gridSpan w:val="3"/>
            <w:tcBorders>
              <w:top w:val="double" w:sz="18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6A1900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Ekipno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6A1900">
              <w:rPr>
                <w:b/>
                <w:bCs/>
              </w:rPr>
              <w:t>mladići</w:t>
            </w:r>
            <w:proofErr w:type="spellEnd"/>
            <w:r w:rsidR="006A1900">
              <w:rPr>
                <w:b/>
                <w:bCs/>
              </w:rPr>
              <w:t xml:space="preserve"> SŠ</w:t>
            </w:r>
          </w:p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8E02BD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Naziv</w:t>
            </w:r>
            <w:proofErr w:type="spellEnd"/>
            <w:r>
              <w:rPr>
                <w:b/>
                <w:bCs/>
              </w:rPr>
              <w:t xml:space="preserve"> </w:t>
            </w:r>
            <w:r w:rsidR="008E02BD">
              <w:rPr>
                <w:b/>
                <w:bCs/>
              </w:rPr>
              <w:t>S</w:t>
            </w:r>
            <w:r>
              <w:rPr>
                <w:b/>
                <w:bCs/>
              </w:rPr>
              <w:t>Š :</w:t>
            </w: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Naziv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ekipe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double" w:sz="18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Popis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igrača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</w:pPr>
            <w:proofErr w:type="spellStart"/>
            <w:r>
              <w:rPr>
                <w:b/>
                <w:bCs/>
              </w:rPr>
              <w:t>Ime</w:t>
            </w:r>
            <w:proofErr w:type="spellEnd"/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</w:pPr>
            <w:proofErr w:type="spellStart"/>
            <w:r>
              <w:rPr>
                <w:b/>
                <w:bCs/>
              </w:rPr>
              <w:t>Prezime</w:t>
            </w:r>
            <w:proofErr w:type="spellEnd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double" w:sz="18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Razred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</w:tr>
      <w:tr w:rsidR="003D08EC" w:rsidTr="00B94302">
        <w:tc>
          <w:tcPr>
            <w:tcW w:w="2462" w:type="dxa"/>
            <w:tcBorders>
              <w:top w:val="double" w:sz="18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A  /  X</w:t>
            </w: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462" w:type="dxa"/>
            <w:tcBorders>
              <w:top w:val="double" w:sz="18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B  /  Y</w:t>
            </w: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C  /  Z</w:t>
            </w: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9359" w:type="dxa"/>
            <w:gridSpan w:val="4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Voditelj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ekipe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Potpis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Povjer</w:t>
            </w:r>
            <w:proofErr w:type="spellEnd"/>
            <w:r>
              <w:rPr>
                <w:b/>
                <w:bCs/>
              </w:rPr>
              <w:t xml:space="preserve">.  </w:t>
            </w:r>
            <w:proofErr w:type="spellStart"/>
            <w:r>
              <w:rPr>
                <w:b/>
                <w:bCs/>
              </w:rPr>
              <w:t>Natjecanja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Potpis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  <w:rPr>
                <w:b/>
                <w:bCs/>
              </w:rPr>
            </w:pPr>
          </w:p>
          <w:p w:rsidR="003D08EC" w:rsidRDefault="003D08EC" w:rsidP="00B94302">
            <w:pPr>
              <w:pStyle w:val="TableText"/>
              <w:jc w:val="left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double" w:sz="18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r>
              <w:rPr>
                <w:b/>
                <w:bCs/>
              </w:rPr>
              <w:t>Datum :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double" w:sz="18" w:space="0" w:color="auto"/>
            </w:tcBorders>
          </w:tcPr>
          <w:p w:rsidR="003D08EC" w:rsidRDefault="003D08EC" w:rsidP="00B94302"/>
        </w:tc>
      </w:tr>
    </w:tbl>
    <w:p w:rsidR="003D08EC" w:rsidRDefault="003D08EC" w:rsidP="003D08EC">
      <w:pPr>
        <w:pStyle w:val="DefaultText"/>
      </w:pPr>
    </w:p>
    <w:p w:rsidR="003D08EC" w:rsidRDefault="003D08EC" w:rsidP="003D08EC">
      <w:pPr>
        <w:pStyle w:val="DefaultText"/>
        <w:jc w:val="center"/>
        <w:rPr>
          <w:b/>
          <w:bCs/>
          <w:sz w:val="32"/>
          <w:szCs w:val="32"/>
        </w:rPr>
      </w:pPr>
    </w:p>
    <w:p w:rsidR="003D08EC" w:rsidRDefault="003D08EC" w:rsidP="003D08EC">
      <w:pPr>
        <w:pStyle w:val="DefaultText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2"/>
        <w:gridCol w:w="2089"/>
        <w:gridCol w:w="2346"/>
        <w:gridCol w:w="2462"/>
      </w:tblGrid>
      <w:tr w:rsidR="003D08EC" w:rsidTr="00B94302">
        <w:tc>
          <w:tcPr>
            <w:tcW w:w="2462" w:type="dxa"/>
            <w:tcBorders>
              <w:top w:val="double" w:sz="18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Konkurencija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  <w:tc>
          <w:tcPr>
            <w:tcW w:w="6897" w:type="dxa"/>
            <w:gridSpan w:val="3"/>
            <w:tcBorders>
              <w:top w:val="double" w:sz="18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6A1900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Ekipno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6A1900">
              <w:rPr>
                <w:b/>
                <w:bCs/>
              </w:rPr>
              <w:t>djevojke</w:t>
            </w:r>
            <w:proofErr w:type="spellEnd"/>
            <w:r w:rsidR="006A1900">
              <w:rPr>
                <w:b/>
                <w:bCs/>
              </w:rPr>
              <w:t xml:space="preserve"> SŠ</w:t>
            </w:r>
          </w:p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8E02BD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Naziv</w:t>
            </w:r>
            <w:proofErr w:type="spellEnd"/>
            <w:r>
              <w:rPr>
                <w:b/>
                <w:bCs/>
              </w:rPr>
              <w:t xml:space="preserve"> </w:t>
            </w:r>
            <w:r w:rsidR="008E02BD">
              <w:rPr>
                <w:b/>
                <w:bCs/>
              </w:rPr>
              <w:t>S</w:t>
            </w:r>
            <w:r>
              <w:rPr>
                <w:b/>
                <w:bCs/>
              </w:rPr>
              <w:t>Š :</w:t>
            </w: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Naziv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ekipe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double" w:sz="18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Popis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igrača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</w:pPr>
            <w:proofErr w:type="spellStart"/>
            <w:r>
              <w:rPr>
                <w:b/>
                <w:bCs/>
              </w:rPr>
              <w:t>Ime</w:t>
            </w:r>
            <w:proofErr w:type="spellEnd"/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</w:pPr>
            <w:proofErr w:type="spellStart"/>
            <w:r>
              <w:rPr>
                <w:b/>
                <w:bCs/>
              </w:rPr>
              <w:t>Prezime</w:t>
            </w:r>
            <w:proofErr w:type="spellEnd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double" w:sz="18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Razred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</w:tr>
      <w:tr w:rsidR="003D08EC" w:rsidTr="00B94302">
        <w:tc>
          <w:tcPr>
            <w:tcW w:w="2462" w:type="dxa"/>
            <w:tcBorders>
              <w:top w:val="double" w:sz="18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A  /  X</w:t>
            </w: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462" w:type="dxa"/>
            <w:tcBorders>
              <w:top w:val="double" w:sz="18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B  /  Y</w:t>
            </w: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C  /  Z</w:t>
            </w: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9359" w:type="dxa"/>
            <w:gridSpan w:val="4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Voditelj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ekipe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Potpis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Povjer</w:t>
            </w:r>
            <w:proofErr w:type="spellEnd"/>
            <w:r>
              <w:rPr>
                <w:b/>
                <w:bCs/>
              </w:rPr>
              <w:t xml:space="preserve">.  </w:t>
            </w:r>
            <w:proofErr w:type="spellStart"/>
            <w:r>
              <w:rPr>
                <w:b/>
                <w:bCs/>
              </w:rPr>
              <w:t>Natjecanja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Potpis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  <w:rPr>
                <w:b/>
                <w:bCs/>
              </w:rPr>
            </w:pPr>
          </w:p>
          <w:p w:rsidR="003D08EC" w:rsidRDefault="003D08EC" w:rsidP="00B94302">
            <w:pPr>
              <w:pStyle w:val="TableText"/>
              <w:jc w:val="left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double" w:sz="18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r>
              <w:rPr>
                <w:b/>
                <w:bCs/>
              </w:rPr>
              <w:t>Datum :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double" w:sz="18" w:space="0" w:color="auto"/>
            </w:tcBorders>
          </w:tcPr>
          <w:p w:rsidR="003D08EC" w:rsidRDefault="003D08EC" w:rsidP="00B94302"/>
        </w:tc>
      </w:tr>
    </w:tbl>
    <w:p w:rsidR="003D08EC" w:rsidRDefault="003D08EC" w:rsidP="003D08EC">
      <w:pPr>
        <w:pStyle w:val="DefaultText"/>
      </w:pPr>
    </w:p>
    <w:p w:rsidR="003D08EC" w:rsidRDefault="003D08EC" w:rsidP="003D08EC">
      <w:pPr>
        <w:pStyle w:val="DefaultText"/>
        <w:jc w:val="center"/>
        <w:rPr>
          <w:b/>
          <w:bCs/>
          <w:sz w:val="32"/>
          <w:szCs w:val="32"/>
        </w:rPr>
      </w:pPr>
    </w:p>
    <w:p w:rsidR="00DD0168" w:rsidRDefault="00DD0168" w:rsidP="00426515">
      <w:pPr>
        <w:jc w:val="both"/>
        <w:rPr>
          <w:rFonts w:cs="Arial"/>
          <w:bCs/>
          <w:szCs w:val="22"/>
        </w:rPr>
      </w:pPr>
    </w:p>
    <w:sectPr w:rsidR="00DD0168" w:rsidSect="00795D35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 w:code="9"/>
      <w:pgMar w:top="851" w:right="510" w:bottom="851" w:left="1134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15" w:rsidRDefault="00632315">
      <w:r>
        <w:separator/>
      </w:r>
    </w:p>
  </w:endnote>
  <w:endnote w:type="continuationSeparator" w:id="0">
    <w:p w:rsidR="00632315" w:rsidRDefault="0063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B1" w:rsidRDefault="00CB5AB1" w:rsidP="00CA46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AB1" w:rsidRDefault="00CB5AB1" w:rsidP="00CA46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B1" w:rsidRPr="004F4142" w:rsidRDefault="00CB5AB1" w:rsidP="00C66CEA">
    <w:pPr>
      <w:pStyle w:val="Footer"/>
      <w:ind w:right="360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15" w:rsidRDefault="00632315">
      <w:r>
        <w:separator/>
      </w:r>
    </w:p>
  </w:footnote>
  <w:footnote w:type="continuationSeparator" w:id="0">
    <w:p w:rsidR="00632315" w:rsidRDefault="0063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14" w:rsidRDefault="001E4166" w:rsidP="00F8181F">
    <w:pPr>
      <w:pStyle w:val="Header"/>
      <w:tabs>
        <w:tab w:val="clear" w:pos="4536"/>
        <w:tab w:val="clear" w:pos="9072"/>
        <w:tab w:val="right" w:pos="10091"/>
      </w:tabs>
    </w:pPr>
    <w:r>
      <w:rPr>
        <w:noProof/>
        <w:lang w:eastAsia="hr-HR"/>
      </w:rPr>
      <w:drawing>
        <wp:anchor distT="0" distB="0" distL="114300" distR="114300" simplePos="0" relativeHeight="251658752" behindDoc="0" locked="0" layoutInCell="1" allowOverlap="1" wp14:anchorId="5E2BFA1B" wp14:editId="5826C43C">
          <wp:simplePos x="0" y="0"/>
          <wp:positionH relativeFrom="column">
            <wp:posOffset>-83185</wp:posOffset>
          </wp:positionH>
          <wp:positionV relativeFrom="paragraph">
            <wp:posOffset>-503555</wp:posOffset>
          </wp:positionV>
          <wp:extent cx="2981960" cy="1028700"/>
          <wp:effectExtent l="0" t="0" r="8890" b="0"/>
          <wp:wrapThrough wrapText="bothSides">
            <wp:wrapPolygon edited="0">
              <wp:start x="6761" y="0"/>
              <wp:lineTo x="3036" y="2000"/>
              <wp:lineTo x="690" y="4400"/>
              <wp:lineTo x="690" y="6400"/>
              <wp:lineTo x="0" y="6800"/>
              <wp:lineTo x="0" y="12800"/>
              <wp:lineTo x="1104" y="19200"/>
              <wp:lineTo x="2208" y="20800"/>
              <wp:lineTo x="2346" y="21200"/>
              <wp:lineTo x="4830" y="21200"/>
              <wp:lineTo x="21112" y="19600"/>
              <wp:lineTo x="21526" y="18400"/>
              <wp:lineTo x="21526" y="4000"/>
              <wp:lineTo x="7589" y="0"/>
              <wp:lineTo x="6761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9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43173F" wp14:editId="42DFC9D7">
              <wp:simplePos x="0" y="0"/>
              <wp:positionH relativeFrom="column">
                <wp:posOffset>4706620</wp:posOffset>
              </wp:positionH>
              <wp:positionV relativeFrom="paragraph">
                <wp:posOffset>-180340</wp:posOffset>
              </wp:positionV>
              <wp:extent cx="1797050" cy="692150"/>
              <wp:effectExtent l="1270" t="635" r="190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CEA" w:rsidRDefault="00C66CEA">
                          <w:pPr>
                            <w:rPr>
                              <w:rFonts w:ascii="Helvetica" w:hAnsi="Helvetica" w:cs="Helvetica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elvetica" w:hAnsi="Helvetica" w:cs="Helvetica"/>
                              <w:bCs/>
                              <w:sz w:val="16"/>
                              <w:szCs w:val="16"/>
                              <w:lang w:val="en-US"/>
                            </w:rPr>
                            <w:t>W: www.savezssd-pgz.hr</w:t>
                          </w:r>
                        </w:p>
                        <w:p w:rsidR="00C66CEA" w:rsidRDefault="007C1614">
                          <w:pPr>
                            <w:rPr>
                              <w:rFonts w:ascii="Helvetica" w:hAnsi="Helvetica" w:cs="Helvetica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C66CEA">
                            <w:rPr>
                              <w:rFonts w:ascii="Helvetica" w:hAnsi="Helvetica" w:cs="Helvetica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OIB: 51433223098 </w:t>
                          </w:r>
                          <w:r w:rsidR="00C66CEA">
                            <w:rPr>
                              <w:rFonts w:ascii="Helvetica" w:hAnsi="Helvetica" w:cs="Helvetica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C66CEA" w:rsidRDefault="007C1614">
                          <w:pPr>
                            <w:rPr>
                              <w:rFonts w:ascii="Helvetica" w:hAnsi="Helvetica" w:cs="Helvetica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C66CEA">
                            <w:rPr>
                              <w:rFonts w:ascii="Helvetica" w:hAnsi="Helvetica" w:cs="Helvetica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MB: 01369083 </w:t>
                          </w:r>
                        </w:p>
                        <w:p w:rsidR="007C1614" w:rsidRPr="00C66CEA" w:rsidRDefault="007C161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66CEA">
                            <w:rPr>
                              <w:rFonts w:ascii="Helvetica" w:hAnsi="Helvetica" w:cs="Helvetica"/>
                              <w:bCs/>
                              <w:sz w:val="16"/>
                              <w:szCs w:val="16"/>
                              <w:lang w:val="en-US"/>
                            </w:rPr>
                            <w:t>IBAN: HR1923400091117016773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0.6pt;margin-top:-14.2pt;width:141.5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sSrgIAALk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" filled="f" stroked="f">
              <v:textbox inset=",7.2pt,,7.2pt">
                <w:txbxContent>
                  <w:p w:rsidR="00C66CEA" w:rsidRDefault="00C66CEA">
                    <w:pPr>
                      <w:rPr>
                        <w:rFonts w:ascii="Helvetica" w:hAnsi="Helvetica" w:cs="Helvetica"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elvetica" w:hAnsi="Helvetica" w:cs="Helvetica"/>
                        <w:bCs/>
                        <w:sz w:val="16"/>
                        <w:szCs w:val="16"/>
                        <w:lang w:val="en-US"/>
                      </w:rPr>
                      <w:t>W: www.savezssd-pgz.hr</w:t>
                    </w:r>
                  </w:p>
                  <w:p w:rsidR="00C66CEA" w:rsidRDefault="007C1614">
                    <w:pPr>
                      <w:rPr>
                        <w:rFonts w:ascii="Helvetica" w:hAnsi="Helvetica" w:cs="Helvetica"/>
                        <w:bCs/>
                        <w:sz w:val="16"/>
                        <w:szCs w:val="16"/>
                        <w:lang w:val="en-US"/>
                      </w:rPr>
                    </w:pPr>
                    <w:r w:rsidRPr="00C66CEA">
                      <w:rPr>
                        <w:rFonts w:ascii="Helvetica" w:hAnsi="Helvetica" w:cs="Helvetica"/>
                        <w:bCs/>
                        <w:sz w:val="16"/>
                        <w:szCs w:val="16"/>
                        <w:lang w:val="en-US"/>
                      </w:rPr>
                      <w:t xml:space="preserve">OIB: 51433223098 </w:t>
                    </w:r>
                    <w:r w:rsidR="00C66CEA">
                      <w:rPr>
                        <w:rFonts w:ascii="Helvetica" w:hAnsi="Helvetica" w:cs="Helvetica"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C66CEA" w:rsidRDefault="007C1614">
                    <w:pPr>
                      <w:rPr>
                        <w:rFonts w:ascii="Helvetica" w:hAnsi="Helvetica" w:cs="Helvetica"/>
                        <w:bCs/>
                        <w:sz w:val="16"/>
                        <w:szCs w:val="16"/>
                        <w:lang w:val="en-US"/>
                      </w:rPr>
                    </w:pPr>
                    <w:r w:rsidRPr="00C66CEA">
                      <w:rPr>
                        <w:rFonts w:ascii="Helvetica" w:hAnsi="Helvetica" w:cs="Helvetica"/>
                        <w:bCs/>
                        <w:sz w:val="16"/>
                        <w:szCs w:val="16"/>
                        <w:lang w:val="en-US"/>
                      </w:rPr>
                      <w:t xml:space="preserve">MB: 01369083 </w:t>
                    </w:r>
                  </w:p>
                  <w:p w:rsidR="007C1614" w:rsidRPr="00C66CEA" w:rsidRDefault="007C1614">
                    <w:pPr>
                      <w:rPr>
                        <w:sz w:val="16"/>
                        <w:szCs w:val="16"/>
                      </w:rPr>
                    </w:pPr>
                    <w:r w:rsidRPr="00C66CEA">
                      <w:rPr>
                        <w:rFonts w:ascii="Helvetica" w:hAnsi="Helvetica" w:cs="Helvetica"/>
                        <w:bCs/>
                        <w:sz w:val="16"/>
                        <w:szCs w:val="16"/>
                        <w:lang w:val="en-US"/>
                      </w:rPr>
                      <w:t>IBAN: HR1923400091117016773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F23E9" wp14:editId="5D215D36">
              <wp:simplePos x="0" y="0"/>
              <wp:positionH relativeFrom="column">
                <wp:posOffset>3042920</wp:posOffset>
              </wp:positionH>
              <wp:positionV relativeFrom="paragraph">
                <wp:posOffset>-154940</wp:posOffset>
              </wp:positionV>
              <wp:extent cx="1746250" cy="666750"/>
              <wp:effectExtent l="4445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614" w:rsidRPr="00C66CEA" w:rsidRDefault="007C1614" w:rsidP="007C161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66CEA">
                            <w:rPr>
                              <w:sz w:val="16"/>
                              <w:szCs w:val="16"/>
                            </w:rPr>
                            <w:t xml:space="preserve">Jadranski trg 4, HR-51000 Rijeka </w:t>
                          </w:r>
                        </w:p>
                        <w:p w:rsidR="007C1614" w:rsidRPr="00C66CEA" w:rsidRDefault="007C1614" w:rsidP="007C161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66CEA">
                            <w:rPr>
                              <w:sz w:val="16"/>
                              <w:szCs w:val="16"/>
                            </w:rPr>
                            <w:t xml:space="preserve">T: ++385 51 213-150, 332-411 </w:t>
                          </w:r>
                        </w:p>
                        <w:p w:rsidR="007C1614" w:rsidRPr="00C66CEA" w:rsidRDefault="007C1614" w:rsidP="007C161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66CEA">
                            <w:rPr>
                              <w:sz w:val="16"/>
                              <w:szCs w:val="16"/>
                            </w:rPr>
                            <w:t xml:space="preserve">F: ++385 51 313-375 </w:t>
                          </w:r>
                        </w:p>
                        <w:p w:rsidR="007C1614" w:rsidRPr="00C66CEA" w:rsidRDefault="007C1614" w:rsidP="007C1614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66CEA">
                            <w:rPr>
                              <w:sz w:val="16"/>
                              <w:szCs w:val="16"/>
                            </w:rPr>
                            <w:t>E: savez-ssd-pgz@ri.t-com.hr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39.6pt;margin-top:-12.2pt;width:137.5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" filled="f" stroked="f">
              <v:textbox inset=",7.2pt,,7.2pt">
                <w:txbxContent>
                  <w:p w:rsidR="007C1614" w:rsidRPr="00C66CEA" w:rsidRDefault="007C1614" w:rsidP="007C1614">
                    <w:pPr>
                      <w:rPr>
                        <w:sz w:val="16"/>
                        <w:szCs w:val="16"/>
                      </w:rPr>
                    </w:pPr>
                    <w:r w:rsidRPr="00C66CEA">
                      <w:rPr>
                        <w:sz w:val="16"/>
                        <w:szCs w:val="16"/>
                      </w:rPr>
                      <w:t xml:space="preserve">Jadranski trg 4, HR-51000 Rijeka </w:t>
                    </w:r>
                  </w:p>
                  <w:p w:rsidR="007C1614" w:rsidRPr="00C66CEA" w:rsidRDefault="007C1614" w:rsidP="007C1614">
                    <w:pPr>
                      <w:rPr>
                        <w:sz w:val="16"/>
                        <w:szCs w:val="16"/>
                      </w:rPr>
                    </w:pPr>
                    <w:r w:rsidRPr="00C66CEA">
                      <w:rPr>
                        <w:sz w:val="16"/>
                        <w:szCs w:val="16"/>
                      </w:rPr>
                      <w:t xml:space="preserve">T: ++385 51 213-150, 332-411 </w:t>
                    </w:r>
                  </w:p>
                  <w:p w:rsidR="007C1614" w:rsidRPr="00C66CEA" w:rsidRDefault="007C1614" w:rsidP="007C1614">
                    <w:pPr>
                      <w:rPr>
                        <w:sz w:val="16"/>
                        <w:szCs w:val="16"/>
                      </w:rPr>
                    </w:pPr>
                    <w:r w:rsidRPr="00C66CEA">
                      <w:rPr>
                        <w:sz w:val="16"/>
                        <w:szCs w:val="16"/>
                      </w:rPr>
                      <w:t xml:space="preserve">F: ++385 51 313-375 </w:t>
                    </w:r>
                  </w:p>
                  <w:p w:rsidR="007C1614" w:rsidRPr="00C66CEA" w:rsidRDefault="007C1614" w:rsidP="007C1614">
                    <w:pPr>
                      <w:rPr>
                        <w:b/>
                        <w:sz w:val="16"/>
                        <w:szCs w:val="16"/>
                      </w:rPr>
                    </w:pPr>
                    <w:r w:rsidRPr="00C66CEA">
                      <w:rPr>
                        <w:sz w:val="16"/>
                        <w:szCs w:val="16"/>
                      </w:rPr>
                      <w:t>E: savez-ssd-pgz@ri.t-com.hr</w:t>
                    </w:r>
                  </w:p>
                </w:txbxContent>
              </v:textbox>
            </v:shape>
          </w:pict>
        </mc:Fallback>
      </mc:AlternateContent>
    </w:r>
    <w:r w:rsidR="00F8181F">
      <w:tab/>
    </w:r>
  </w:p>
  <w:p w:rsidR="00F8181F" w:rsidRDefault="00F8181F" w:rsidP="00F8181F">
    <w:pPr>
      <w:pStyle w:val="Header"/>
      <w:tabs>
        <w:tab w:val="clear" w:pos="4536"/>
        <w:tab w:val="clear" w:pos="9072"/>
        <w:tab w:val="right" w:pos="10091"/>
      </w:tabs>
    </w:pPr>
  </w:p>
  <w:p w:rsidR="00F8181F" w:rsidRDefault="00F8181F" w:rsidP="00F8181F">
    <w:pPr>
      <w:pStyle w:val="Header"/>
      <w:tabs>
        <w:tab w:val="clear" w:pos="4536"/>
        <w:tab w:val="clear" w:pos="9072"/>
        <w:tab w:val="right" w:pos="10091"/>
      </w:tabs>
    </w:pPr>
  </w:p>
  <w:p w:rsidR="00F8181F" w:rsidRPr="00F8181F" w:rsidRDefault="00F8181F" w:rsidP="00F8181F">
    <w:pPr>
      <w:pStyle w:val="Header"/>
      <w:tabs>
        <w:tab w:val="clear" w:pos="4536"/>
        <w:tab w:val="clear" w:pos="9072"/>
        <w:tab w:val="right" w:pos="10091"/>
      </w:tabs>
      <w:rPr>
        <w:b/>
        <w:color w:val="8DB3E2" w:themeColor="text2" w:themeTint="66"/>
        <w:sz w:val="26"/>
        <w:szCs w:val="26"/>
        <w:u w:val="single"/>
      </w:rPr>
    </w:pPr>
    <w:r w:rsidRPr="00F8181F">
      <w:rPr>
        <w:b/>
        <w:color w:val="8DB3E2" w:themeColor="text2" w:themeTint="66"/>
        <w:sz w:val="26"/>
        <w:szCs w:val="26"/>
        <w:u w:val="single"/>
      </w:rP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pStyle w:val="Heading3"/>
      <w:lvlText w:val="%3)"/>
      <w:lvlJc w:val="left"/>
      <w:pPr>
        <w:tabs>
          <w:tab w:val="num" w:pos="360"/>
        </w:tabs>
        <w:ind w:left="360" w:hanging="360"/>
      </w:pPr>
    </w:lvl>
    <w:lvl w:ilvl="3"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numFmt w:val="decimal"/>
      <w:lvlText w:val="%5"/>
      <w:lvlJc w:val="left"/>
      <w:pPr>
        <w:tabs>
          <w:tab w:val="num" w:pos="360"/>
        </w:tabs>
        <w:ind w:left="360" w:hanging="360"/>
      </w:pPr>
    </w:lvl>
    <w:lvl w:ilvl="5">
      <w:numFmt w:val="decimal"/>
      <w:lvlText w:val="%6"/>
      <w:lvlJc w:val="left"/>
      <w:pPr>
        <w:tabs>
          <w:tab w:val="num" w:pos="360"/>
        </w:tabs>
        <w:ind w:left="360" w:hanging="360"/>
      </w:pPr>
    </w:lvl>
    <w:lvl w:ilvl="6">
      <w:numFmt w:val="decimal"/>
      <w:lvlText w:val="%7"/>
      <w:lvlJc w:val="left"/>
      <w:pPr>
        <w:tabs>
          <w:tab w:val="num" w:pos="360"/>
        </w:tabs>
        <w:ind w:left="360" w:hanging="360"/>
      </w:pPr>
    </w:lvl>
    <w:lvl w:ilvl="7">
      <w:numFmt w:val="decimal"/>
      <w:lvlText w:val="%8"/>
      <w:lvlJc w:val="left"/>
      <w:pPr>
        <w:tabs>
          <w:tab w:val="num" w:pos="360"/>
        </w:tabs>
        <w:ind w:left="360" w:hanging="360"/>
      </w:pPr>
    </w:lvl>
    <w:lvl w:ilvl="8">
      <w:numFmt w:val="decimal"/>
      <w:lvlText w:val="%9"/>
      <w:lvlJc w:val="left"/>
      <w:pPr>
        <w:tabs>
          <w:tab w:val="num" w:pos="360"/>
        </w:tabs>
        <w:ind w:left="360" w:hanging="360"/>
      </w:pPr>
    </w:lvl>
  </w:abstractNum>
  <w:abstractNum w:abstractNumId="2">
    <w:nsid w:val="1EF563D7"/>
    <w:multiLevelType w:val="hybridMultilevel"/>
    <w:tmpl w:val="E6586DBC"/>
    <w:name w:val="WW8Num122"/>
    <w:lvl w:ilvl="0" w:tplc="C8561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A4CA0"/>
    <w:multiLevelType w:val="hybridMultilevel"/>
    <w:tmpl w:val="35E88A02"/>
    <w:lvl w:ilvl="0" w:tplc="A90CD90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A63308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4">
    <w:nsid w:val="4A22321D"/>
    <w:multiLevelType w:val="hybridMultilevel"/>
    <w:tmpl w:val="8B4A3E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8C2600"/>
    <w:multiLevelType w:val="hybridMultilevel"/>
    <w:tmpl w:val="F39EAE3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A633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3A6330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2C1F33"/>
    <w:multiLevelType w:val="hybridMultilevel"/>
    <w:tmpl w:val="6A56024A"/>
    <w:lvl w:ilvl="0" w:tplc="E2FA2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ED1680D"/>
    <w:multiLevelType w:val="hybridMultilevel"/>
    <w:tmpl w:val="F40CF3D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EC"/>
    <w:rsid w:val="00002E51"/>
    <w:rsid w:val="00003331"/>
    <w:rsid w:val="00021514"/>
    <w:rsid w:val="00031D10"/>
    <w:rsid w:val="0003432D"/>
    <w:rsid w:val="0004141F"/>
    <w:rsid w:val="000723EB"/>
    <w:rsid w:val="00073E7C"/>
    <w:rsid w:val="000740F2"/>
    <w:rsid w:val="000A3245"/>
    <w:rsid w:val="000B6867"/>
    <w:rsid w:val="000C2526"/>
    <w:rsid w:val="000C44C6"/>
    <w:rsid w:val="000D18D8"/>
    <w:rsid w:val="000E06E7"/>
    <w:rsid w:val="000E675C"/>
    <w:rsid w:val="000F1B3C"/>
    <w:rsid w:val="0010219D"/>
    <w:rsid w:val="0010300D"/>
    <w:rsid w:val="001063AB"/>
    <w:rsid w:val="00116867"/>
    <w:rsid w:val="001450A4"/>
    <w:rsid w:val="00151CD5"/>
    <w:rsid w:val="00153A3A"/>
    <w:rsid w:val="00155E64"/>
    <w:rsid w:val="001569AD"/>
    <w:rsid w:val="00156B9C"/>
    <w:rsid w:val="001622CC"/>
    <w:rsid w:val="0017032B"/>
    <w:rsid w:val="001721E2"/>
    <w:rsid w:val="0017740F"/>
    <w:rsid w:val="0018348C"/>
    <w:rsid w:val="00185CF6"/>
    <w:rsid w:val="00196B98"/>
    <w:rsid w:val="0019789C"/>
    <w:rsid w:val="001A5642"/>
    <w:rsid w:val="001B34FC"/>
    <w:rsid w:val="001B42BB"/>
    <w:rsid w:val="001C0537"/>
    <w:rsid w:val="001C3CD4"/>
    <w:rsid w:val="001C6C39"/>
    <w:rsid w:val="001D163C"/>
    <w:rsid w:val="001E02C0"/>
    <w:rsid w:val="001E08CF"/>
    <w:rsid w:val="001E3041"/>
    <w:rsid w:val="001E4166"/>
    <w:rsid w:val="001F7878"/>
    <w:rsid w:val="00207ECD"/>
    <w:rsid w:val="00222BBE"/>
    <w:rsid w:val="00227732"/>
    <w:rsid w:val="0023081C"/>
    <w:rsid w:val="002412F4"/>
    <w:rsid w:val="00250D58"/>
    <w:rsid w:val="0028184D"/>
    <w:rsid w:val="00291651"/>
    <w:rsid w:val="002B6CEA"/>
    <w:rsid w:val="002C02FC"/>
    <w:rsid w:val="002C6A63"/>
    <w:rsid w:val="002D01AE"/>
    <w:rsid w:val="002E5A04"/>
    <w:rsid w:val="002F06CA"/>
    <w:rsid w:val="002F18E9"/>
    <w:rsid w:val="00315973"/>
    <w:rsid w:val="00331CC7"/>
    <w:rsid w:val="0033284E"/>
    <w:rsid w:val="00342AB6"/>
    <w:rsid w:val="0034501A"/>
    <w:rsid w:val="0036602A"/>
    <w:rsid w:val="00382859"/>
    <w:rsid w:val="00384F65"/>
    <w:rsid w:val="00384FD0"/>
    <w:rsid w:val="00391B39"/>
    <w:rsid w:val="003939CB"/>
    <w:rsid w:val="003A558E"/>
    <w:rsid w:val="003C6246"/>
    <w:rsid w:val="003D08EC"/>
    <w:rsid w:val="003D4F1F"/>
    <w:rsid w:val="003D702F"/>
    <w:rsid w:val="003E711A"/>
    <w:rsid w:val="0040015F"/>
    <w:rsid w:val="00400EDC"/>
    <w:rsid w:val="00402F65"/>
    <w:rsid w:val="00414CF1"/>
    <w:rsid w:val="00417187"/>
    <w:rsid w:val="004235CA"/>
    <w:rsid w:val="00426515"/>
    <w:rsid w:val="004338BA"/>
    <w:rsid w:val="0044752E"/>
    <w:rsid w:val="00450D09"/>
    <w:rsid w:val="0046361C"/>
    <w:rsid w:val="00463CDC"/>
    <w:rsid w:val="004843D6"/>
    <w:rsid w:val="00490AE6"/>
    <w:rsid w:val="004A196D"/>
    <w:rsid w:val="004B70D0"/>
    <w:rsid w:val="004E6699"/>
    <w:rsid w:val="004F4142"/>
    <w:rsid w:val="00502F90"/>
    <w:rsid w:val="00504CEB"/>
    <w:rsid w:val="00520401"/>
    <w:rsid w:val="00537637"/>
    <w:rsid w:val="005400BF"/>
    <w:rsid w:val="00565384"/>
    <w:rsid w:val="00572A3A"/>
    <w:rsid w:val="00584CA6"/>
    <w:rsid w:val="0058511E"/>
    <w:rsid w:val="005A42CE"/>
    <w:rsid w:val="005C1C73"/>
    <w:rsid w:val="005C2E41"/>
    <w:rsid w:val="005D0A8F"/>
    <w:rsid w:val="005E2CD3"/>
    <w:rsid w:val="005E46D6"/>
    <w:rsid w:val="005F687F"/>
    <w:rsid w:val="00604A24"/>
    <w:rsid w:val="00611BAA"/>
    <w:rsid w:val="00617C3C"/>
    <w:rsid w:val="006318A3"/>
    <w:rsid w:val="00632315"/>
    <w:rsid w:val="00637BE0"/>
    <w:rsid w:val="006535D1"/>
    <w:rsid w:val="006629CF"/>
    <w:rsid w:val="00682193"/>
    <w:rsid w:val="00685E10"/>
    <w:rsid w:val="00695502"/>
    <w:rsid w:val="0069773A"/>
    <w:rsid w:val="006A1900"/>
    <w:rsid w:val="006A71A4"/>
    <w:rsid w:val="006B1CF5"/>
    <w:rsid w:val="006B466F"/>
    <w:rsid w:val="006B5CA5"/>
    <w:rsid w:val="006D4936"/>
    <w:rsid w:val="006E31A0"/>
    <w:rsid w:val="006E31C2"/>
    <w:rsid w:val="006E7065"/>
    <w:rsid w:val="006F1B5B"/>
    <w:rsid w:val="00702250"/>
    <w:rsid w:val="007103AD"/>
    <w:rsid w:val="00727F07"/>
    <w:rsid w:val="007411DC"/>
    <w:rsid w:val="00745BF4"/>
    <w:rsid w:val="00757660"/>
    <w:rsid w:val="007714BC"/>
    <w:rsid w:val="00773FBD"/>
    <w:rsid w:val="007757B6"/>
    <w:rsid w:val="007766E9"/>
    <w:rsid w:val="00782456"/>
    <w:rsid w:val="00787E48"/>
    <w:rsid w:val="00791116"/>
    <w:rsid w:val="00793441"/>
    <w:rsid w:val="00795D35"/>
    <w:rsid w:val="007A2C5F"/>
    <w:rsid w:val="007A53CB"/>
    <w:rsid w:val="007A57C5"/>
    <w:rsid w:val="007A78C8"/>
    <w:rsid w:val="007C1614"/>
    <w:rsid w:val="007D7D30"/>
    <w:rsid w:val="007E4F43"/>
    <w:rsid w:val="007F31F0"/>
    <w:rsid w:val="00810273"/>
    <w:rsid w:val="00811196"/>
    <w:rsid w:val="008220EB"/>
    <w:rsid w:val="0082663E"/>
    <w:rsid w:val="00840A4F"/>
    <w:rsid w:val="008453AB"/>
    <w:rsid w:val="00846C6E"/>
    <w:rsid w:val="008538E5"/>
    <w:rsid w:val="00863497"/>
    <w:rsid w:val="00872DA3"/>
    <w:rsid w:val="00875F55"/>
    <w:rsid w:val="00881547"/>
    <w:rsid w:val="00887142"/>
    <w:rsid w:val="008901F9"/>
    <w:rsid w:val="00892819"/>
    <w:rsid w:val="0089646D"/>
    <w:rsid w:val="008A095A"/>
    <w:rsid w:val="008A3994"/>
    <w:rsid w:val="008A5A36"/>
    <w:rsid w:val="008B164F"/>
    <w:rsid w:val="008B6073"/>
    <w:rsid w:val="008D1394"/>
    <w:rsid w:val="008D3A48"/>
    <w:rsid w:val="008E02BD"/>
    <w:rsid w:val="008E65A1"/>
    <w:rsid w:val="009017D4"/>
    <w:rsid w:val="00930B44"/>
    <w:rsid w:val="00937D9E"/>
    <w:rsid w:val="00994852"/>
    <w:rsid w:val="009A29CD"/>
    <w:rsid w:val="009B1262"/>
    <w:rsid w:val="009B2742"/>
    <w:rsid w:val="009B4A81"/>
    <w:rsid w:val="009C0A06"/>
    <w:rsid w:val="009D544F"/>
    <w:rsid w:val="009E20E3"/>
    <w:rsid w:val="009F3BFA"/>
    <w:rsid w:val="00A10CFE"/>
    <w:rsid w:val="00A22D4D"/>
    <w:rsid w:val="00A26572"/>
    <w:rsid w:val="00A31522"/>
    <w:rsid w:val="00A322B2"/>
    <w:rsid w:val="00A372DB"/>
    <w:rsid w:val="00A40A19"/>
    <w:rsid w:val="00A510AB"/>
    <w:rsid w:val="00A51844"/>
    <w:rsid w:val="00A53E32"/>
    <w:rsid w:val="00A62DCE"/>
    <w:rsid w:val="00A643A3"/>
    <w:rsid w:val="00AB1442"/>
    <w:rsid w:val="00AC7512"/>
    <w:rsid w:val="00AD336A"/>
    <w:rsid w:val="00AE740D"/>
    <w:rsid w:val="00AF16E6"/>
    <w:rsid w:val="00B053A9"/>
    <w:rsid w:val="00B155D9"/>
    <w:rsid w:val="00B24DB4"/>
    <w:rsid w:val="00B26C8E"/>
    <w:rsid w:val="00B30D1A"/>
    <w:rsid w:val="00B5123B"/>
    <w:rsid w:val="00B527D2"/>
    <w:rsid w:val="00B67F7D"/>
    <w:rsid w:val="00B72076"/>
    <w:rsid w:val="00B75ADF"/>
    <w:rsid w:val="00B9753A"/>
    <w:rsid w:val="00BB2CC4"/>
    <w:rsid w:val="00BB43DD"/>
    <w:rsid w:val="00BB6322"/>
    <w:rsid w:val="00BE5F22"/>
    <w:rsid w:val="00BF4E21"/>
    <w:rsid w:val="00C12A68"/>
    <w:rsid w:val="00C12B92"/>
    <w:rsid w:val="00C22E85"/>
    <w:rsid w:val="00C27255"/>
    <w:rsid w:val="00C402E6"/>
    <w:rsid w:val="00C66CEA"/>
    <w:rsid w:val="00C7370D"/>
    <w:rsid w:val="00C9062F"/>
    <w:rsid w:val="00C9392E"/>
    <w:rsid w:val="00C9537A"/>
    <w:rsid w:val="00C97F39"/>
    <w:rsid w:val="00CA466F"/>
    <w:rsid w:val="00CB358F"/>
    <w:rsid w:val="00CB543D"/>
    <w:rsid w:val="00CB5AB1"/>
    <w:rsid w:val="00CC40A0"/>
    <w:rsid w:val="00CE7102"/>
    <w:rsid w:val="00CF4B56"/>
    <w:rsid w:val="00D00FDF"/>
    <w:rsid w:val="00D01BFF"/>
    <w:rsid w:val="00D03722"/>
    <w:rsid w:val="00D1572D"/>
    <w:rsid w:val="00D22BB4"/>
    <w:rsid w:val="00D35F44"/>
    <w:rsid w:val="00D770A7"/>
    <w:rsid w:val="00D853EE"/>
    <w:rsid w:val="00D9320C"/>
    <w:rsid w:val="00D94C84"/>
    <w:rsid w:val="00DD0168"/>
    <w:rsid w:val="00DD1E33"/>
    <w:rsid w:val="00E141AA"/>
    <w:rsid w:val="00E1602A"/>
    <w:rsid w:val="00E206DE"/>
    <w:rsid w:val="00E27D24"/>
    <w:rsid w:val="00E66FBD"/>
    <w:rsid w:val="00E73055"/>
    <w:rsid w:val="00E75B6B"/>
    <w:rsid w:val="00E7773C"/>
    <w:rsid w:val="00E84D4F"/>
    <w:rsid w:val="00E86847"/>
    <w:rsid w:val="00E92D48"/>
    <w:rsid w:val="00E9480A"/>
    <w:rsid w:val="00EA4D99"/>
    <w:rsid w:val="00EA5683"/>
    <w:rsid w:val="00EC3295"/>
    <w:rsid w:val="00ED0455"/>
    <w:rsid w:val="00ED7D05"/>
    <w:rsid w:val="00EE4AF4"/>
    <w:rsid w:val="00EF0AD0"/>
    <w:rsid w:val="00F34318"/>
    <w:rsid w:val="00F45A46"/>
    <w:rsid w:val="00F65CE7"/>
    <w:rsid w:val="00F8181F"/>
    <w:rsid w:val="00F833A0"/>
    <w:rsid w:val="00FA309C"/>
    <w:rsid w:val="00FD0FD6"/>
    <w:rsid w:val="00FE0017"/>
    <w:rsid w:val="00FE5AF2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E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Arial" w:hAnsi="Arial"/>
      <w:b/>
      <w:bCs/>
      <w:sz w:val="22"/>
      <w:szCs w:val="20"/>
      <w:lang w:val="hr-HR" w:eastAsia="ar-SA"/>
    </w:rPr>
  </w:style>
  <w:style w:type="paragraph" w:styleId="Heading2">
    <w:name w:val="heading 2"/>
    <w:basedOn w:val="Normal"/>
    <w:next w:val="Normal"/>
    <w:qFormat/>
    <w:pPr>
      <w:keepNext/>
      <w:suppressAutoHyphens/>
      <w:jc w:val="both"/>
      <w:outlineLvl w:val="1"/>
    </w:pPr>
    <w:rPr>
      <w:rFonts w:ascii="Arial" w:hAnsi="Arial"/>
      <w:b/>
      <w:sz w:val="22"/>
      <w:szCs w:val="20"/>
      <w:lang w:val="en-US" w:eastAsia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/>
      <w:b/>
      <w:sz w:val="22"/>
      <w:szCs w:val="20"/>
      <w:lang w:val="en-US" w:eastAsia="ar-SA"/>
    </w:rPr>
  </w:style>
  <w:style w:type="paragraph" w:styleId="Heading4">
    <w:name w:val="heading 4"/>
    <w:basedOn w:val="Normal"/>
    <w:next w:val="Normal"/>
    <w:qFormat/>
    <w:pPr>
      <w:keepNext/>
      <w:suppressAutoHyphens/>
      <w:ind w:firstLine="720"/>
      <w:jc w:val="both"/>
      <w:outlineLvl w:val="3"/>
    </w:pPr>
    <w:rPr>
      <w:rFonts w:ascii="Arial" w:hAnsi="Arial"/>
      <w:i/>
      <w:szCs w:val="20"/>
      <w:lang w:val="en-US" w:eastAsia="ar-SA"/>
    </w:rPr>
  </w:style>
  <w:style w:type="paragraph" w:styleId="Heading5">
    <w:name w:val="heading 5"/>
    <w:basedOn w:val="Normal"/>
    <w:next w:val="Normal"/>
    <w:qFormat/>
    <w:pPr>
      <w:keepNext/>
      <w:suppressAutoHyphens/>
      <w:jc w:val="both"/>
      <w:outlineLvl w:val="4"/>
    </w:pPr>
    <w:rPr>
      <w:rFonts w:ascii="Arial" w:hAnsi="Arial"/>
      <w:b/>
      <w:szCs w:val="20"/>
      <w:lang w:val="en-US" w:eastAsia="ar-SA"/>
    </w:rPr>
  </w:style>
  <w:style w:type="paragraph" w:styleId="Heading6">
    <w:name w:val="heading 6"/>
    <w:basedOn w:val="Normal"/>
    <w:next w:val="Normal"/>
    <w:qFormat/>
    <w:pPr>
      <w:keepNext/>
      <w:suppressAutoHyphens/>
      <w:outlineLvl w:val="5"/>
    </w:pPr>
    <w:rPr>
      <w:rFonts w:ascii="Arial" w:hAnsi="Arial"/>
      <w:b/>
      <w:szCs w:val="20"/>
      <w:lang w:val="hr-HR" w:eastAsia="ar-SA"/>
    </w:rPr>
  </w:style>
  <w:style w:type="paragraph" w:styleId="Heading7">
    <w:name w:val="heading 7"/>
    <w:basedOn w:val="Normal"/>
    <w:next w:val="Normal"/>
    <w:qFormat/>
    <w:pPr>
      <w:keepNext/>
      <w:suppressAutoHyphens/>
      <w:ind w:firstLine="720"/>
      <w:jc w:val="both"/>
      <w:outlineLvl w:val="6"/>
    </w:pPr>
    <w:rPr>
      <w:rFonts w:ascii="Arial" w:hAnsi="Arial"/>
      <w:b/>
      <w:szCs w:val="20"/>
      <w:lang w:val="en-US" w:eastAsia="ar-SA"/>
    </w:rPr>
  </w:style>
  <w:style w:type="paragraph" w:styleId="Heading8">
    <w:name w:val="heading 8"/>
    <w:basedOn w:val="Normal"/>
    <w:next w:val="Normal"/>
    <w:qFormat/>
    <w:pPr>
      <w:keepNext/>
      <w:suppressAutoHyphens/>
      <w:ind w:left="720"/>
      <w:jc w:val="both"/>
      <w:outlineLvl w:val="7"/>
    </w:pPr>
    <w:rPr>
      <w:rFonts w:ascii="Arial" w:hAnsi="Arial"/>
      <w:b/>
      <w:szCs w:val="20"/>
      <w:lang w:val="en-US" w:eastAsia="ar-SA"/>
    </w:rPr>
  </w:style>
  <w:style w:type="paragraph" w:styleId="Heading9">
    <w:name w:val="heading 9"/>
    <w:basedOn w:val="Normal"/>
    <w:next w:val="Normal"/>
    <w:qFormat/>
    <w:pPr>
      <w:keepNext/>
      <w:suppressAutoHyphens/>
      <w:outlineLvl w:val="8"/>
    </w:pPr>
    <w:rPr>
      <w:rFonts w:ascii="Arial" w:hAnsi="Arial"/>
      <w:b/>
      <w:sz w:val="22"/>
      <w:szCs w:val="20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paragraph" w:styleId="BodyText">
    <w:name w:val="Body Text"/>
    <w:basedOn w:val="Normal"/>
    <w:pPr>
      <w:suppressAutoHyphens/>
      <w:jc w:val="both"/>
    </w:pPr>
    <w:rPr>
      <w:rFonts w:ascii="Arial" w:hAnsi="Arial"/>
      <w:sz w:val="22"/>
      <w:szCs w:val="20"/>
      <w:lang w:val="hr-HR" w:eastAsia="ar-SA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0"/>
      <w:lang w:val="hr-HR" w:eastAsia="ar-SA"/>
    </w:rPr>
  </w:style>
  <w:style w:type="paragraph" w:customStyle="1" w:styleId="Index">
    <w:name w:val="Index"/>
    <w:basedOn w:val="Normal"/>
    <w:pPr>
      <w:suppressLineNumbers/>
      <w:suppressAutoHyphens/>
    </w:pPr>
    <w:rPr>
      <w:rFonts w:ascii="Arial" w:hAnsi="Arial" w:cs="Tahoma"/>
      <w:sz w:val="22"/>
      <w:szCs w:val="20"/>
      <w:lang w:val="hr-HR" w:eastAsia="ar-SA"/>
    </w:rPr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hr-HR" w:eastAsia="ar-SA"/>
    </w:rPr>
  </w:style>
  <w:style w:type="paragraph" w:styleId="BodyTextIndent">
    <w:name w:val="Body Text Indent"/>
    <w:basedOn w:val="Normal"/>
    <w:pPr>
      <w:suppressAutoHyphens/>
      <w:ind w:firstLine="567"/>
    </w:pPr>
    <w:rPr>
      <w:rFonts w:ascii="Arial" w:hAnsi="Arial"/>
      <w:sz w:val="22"/>
      <w:szCs w:val="20"/>
      <w:lang w:val="en-US" w:eastAsia="ar-SA"/>
    </w:rPr>
  </w:style>
  <w:style w:type="paragraph" w:styleId="BodyText2">
    <w:name w:val="Body Text 2"/>
    <w:basedOn w:val="Normal"/>
    <w:pPr>
      <w:suppressAutoHyphens/>
      <w:jc w:val="both"/>
    </w:pPr>
    <w:rPr>
      <w:rFonts w:ascii="Arial" w:hAnsi="Arial"/>
      <w:szCs w:val="20"/>
      <w:lang w:val="en-US" w:eastAsia="ar-SA"/>
    </w:rPr>
  </w:style>
  <w:style w:type="paragraph" w:styleId="BodyTextIndent2">
    <w:name w:val="Body Text Indent 2"/>
    <w:basedOn w:val="Normal"/>
    <w:pPr>
      <w:suppressAutoHyphens/>
      <w:ind w:firstLine="720"/>
      <w:jc w:val="both"/>
    </w:pPr>
    <w:rPr>
      <w:rFonts w:ascii="Arial" w:hAnsi="Arial"/>
      <w:szCs w:val="20"/>
      <w:lang w:val="en-US" w:eastAsia="ar-SA"/>
    </w:rPr>
  </w:style>
  <w:style w:type="paragraph" w:customStyle="1" w:styleId="TableContents">
    <w:name w:val="Table Contents"/>
    <w:basedOn w:val="Normal"/>
    <w:pPr>
      <w:suppressLineNumbers/>
      <w:suppressAutoHyphens/>
    </w:pPr>
    <w:rPr>
      <w:rFonts w:ascii="Arial" w:hAnsi="Arial"/>
      <w:sz w:val="22"/>
      <w:szCs w:val="20"/>
      <w:lang w:val="hr-HR"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5C2E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163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4F4142"/>
    <w:pPr>
      <w:suppressAutoHyphens/>
      <w:spacing w:after="120"/>
      <w:ind w:left="283"/>
    </w:pPr>
    <w:rPr>
      <w:rFonts w:ascii="Arial" w:hAnsi="Arial"/>
      <w:sz w:val="16"/>
      <w:szCs w:val="16"/>
      <w:lang w:val="hr-HR" w:eastAsia="ar-SA"/>
    </w:rPr>
  </w:style>
  <w:style w:type="paragraph" w:styleId="Header">
    <w:name w:val="header"/>
    <w:basedOn w:val="Normal"/>
    <w:rsid w:val="004F4142"/>
    <w:pPr>
      <w:tabs>
        <w:tab w:val="center" w:pos="4536"/>
        <w:tab w:val="right" w:pos="9072"/>
      </w:tabs>
      <w:suppressAutoHyphens/>
    </w:pPr>
    <w:rPr>
      <w:rFonts w:ascii="Arial" w:hAnsi="Arial"/>
      <w:sz w:val="22"/>
      <w:szCs w:val="20"/>
      <w:lang w:val="hr-HR" w:eastAsia="ar-SA"/>
    </w:rPr>
  </w:style>
  <w:style w:type="paragraph" w:styleId="Footer">
    <w:name w:val="footer"/>
    <w:basedOn w:val="Normal"/>
    <w:rsid w:val="004F4142"/>
    <w:pPr>
      <w:tabs>
        <w:tab w:val="center" w:pos="4536"/>
        <w:tab w:val="right" w:pos="9072"/>
      </w:tabs>
      <w:suppressAutoHyphens/>
    </w:pPr>
    <w:rPr>
      <w:rFonts w:ascii="Arial" w:hAnsi="Arial"/>
      <w:sz w:val="22"/>
      <w:szCs w:val="20"/>
      <w:lang w:val="hr-HR" w:eastAsia="ar-SA"/>
    </w:rPr>
  </w:style>
  <w:style w:type="paragraph" w:styleId="BodyText3">
    <w:name w:val="Body Text 3"/>
    <w:basedOn w:val="Normal"/>
    <w:rsid w:val="00FA309C"/>
    <w:pPr>
      <w:suppressAutoHyphens/>
      <w:spacing w:after="120"/>
    </w:pPr>
    <w:rPr>
      <w:rFonts w:ascii="Arial" w:hAnsi="Arial"/>
      <w:sz w:val="16"/>
      <w:szCs w:val="16"/>
      <w:lang w:val="hr-HR" w:eastAsia="ar-SA"/>
    </w:rPr>
  </w:style>
  <w:style w:type="character" w:styleId="PageNumber">
    <w:name w:val="page number"/>
    <w:basedOn w:val="DefaultParagraphFont"/>
    <w:rsid w:val="00CA466F"/>
  </w:style>
  <w:style w:type="paragraph" w:customStyle="1" w:styleId="ColorfulList-Accent11">
    <w:name w:val="Colorful List - Accent 11"/>
    <w:basedOn w:val="Normal"/>
    <w:uiPriority w:val="34"/>
    <w:qFormat/>
    <w:rsid w:val="0089646D"/>
    <w:pPr>
      <w:suppressAutoHyphens/>
      <w:ind w:left="708"/>
    </w:pPr>
    <w:rPr>
      <w:rFonts w:ascii="Arial" w:hAnsi="Arial"/>
      <w:sz w:val="22"/>
      <w:szCs w:val="20"/>
      <w:lang w:val="hr-HR" w:eastAsia="ar-SA"/>
    </w:rPr>
  </w:style>
  <w:style w:type="character" w:styleId="Hyperlink">
    <w:name w:val="Hyperlink"/>
    <w:unhideWhenUsed/>
    <w:rsid w:val="00C66CE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6CEA"/>
    <w:rPr>
      <w:color w:val="800080"/>
      <w:u w:val="single"/>
    </w:rPr>
  </w:style>
  <w:style w:type="paragraph" w:customStyle="1" w:styleId="DefaultText">
    <w:name w:val="Default Text"/>
    <w:basedOn w:val="Normal"/>
    <w:rsid w:val="003D08EC"/>
    <w:pPr>
      <w:autoSpaceDE w:val="0"/>
      <w:autoSpaceDN w:val="0"/>
      <w:adjustRightInd w:val="0"/>
    </w:pPr>
    <w:rPr>
      <w:lang w:val="en-US"/>
    </w:rPr>
  </w:style>
  <w:style w:type="paragraph" w:customStyle="1" w:styleId="TableText">
    <w:name w:val="Table Text"/>
    <w:basedOn w:val="Normal"/>
    <w:rsid w:val="003D08EC"/>
    <w:pPr>
      <w:autoSpaceDE w:val="0"/>
      <w:autoSpaceDN w:val="0"/>
      <w:adjustRightInd w:val="0"/>
      <w:jc w:val="right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E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Arial" w:hAnsi="Arial"/>
      <w:b/>
      <w:bCs/>
      <w:sz w:val="22"/>
      <w:szCs w:val="20"/>
      <w:lang w:val="hr-HR" w:eastAsia="ar-SA"/>
    </w:rPr>
  </w:style>
  <w:style w:type="paragraph" w:styleId="Heading2">
    <w:name w:val="heading 2"/>
    <w:basedOn w:val="Normal"/>
    <w:next w:val="Normal"/>
    <w:qFormat/>
    <w:pPr>
      <w:keepNext/>
      <w:suppressAutoHyphens/>
      <w:jc w:val="both"/>
      <w:outlineLvl w:val="1"/>
    </w:pPr>
    <w:rPr>
      <w:rFonts w:ascii="Arial" w:hAnsi="Arial"/>
      <w:b/>
      <w:sz w:val="22"/>
      <w:szCs w:val="20"/>
      <w:lang w:val="en-US" w:eastAsia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/>
      <w:b/>
      <w:sz w:val="22"/>
      <w:szCs w:val="20"/>
      <w:lang w:val="en-US" w:eastAsia="ar-SA"/>
    </w:rPr>
  </w:style>
  <w:style w:type="paragraph" w:styleId="Heading4">
    <w:name w:val="heading 4"/>
    <w:basedOn w:val="Normal"/>
    <w:next w:val="Normal"/>
    <w:qFormat/>
    <w:pPr>
      <w:keepNext/>
      <w:suppressAutoHyphens/>
      <w:ind w:firstLine="720"/>
      <w:jc w:val="both"/>
      <w:outlineLvl w:val="3"/>
    </w:pPr>
    <w:rPr>
      <w:rFonts w:ascii="Arial" w:hAnsi="Arial"/>
      <w:i/>
      <w:szCs w:val="20"/>
      <w:lang w:val="en-US" w:eastAsia="ar-SA"/>
    </w:rPr>
  </w:style>
  <w:style w:type="paragraph" w:styleId="Heading5">
    <w:name w:val="heading 5"/>
    <w:basedOn w:val="Normal"/>
    <w:next w:val="Normal"/>
    <w:qFormat/>
    <w:pPr>
      <w:keepNext/>
      <w:suppressAutoHyphens/>
      <w:jc w:val="both"/>
      <w:outlineLvl w:val="4"/>
    </w:pPr>
    <w:rPr>
      <w:rFonts w:ascii="Arial" w:hAnsi="Arial"/>
      <w:b/>
      <w:szCs w:val="20"/>
      <w:lang w:val="en-US" w:eastAsia="ar-SA"/>
    </w:rPr>
  </w:style>
  <w:style w:type="paragraph" w:styleId="Heading6">
    <w:name w:val="heading 6"/>
    <w:basedOn w:val="Normal"/>
    <w:next w:val="Normal"/>
    <w:qFormat/>
    <w:pPr>
      <w:keepNext/>
      <w:suppressAutoHyphens/>
      <w:outlineLvl w:val="5"/>
    </w:pPr>
    <w:rPr>
      <w:rFonts w:ascii="Arial" w:hAnsi="Arial"/>
      <w:b/>
      <w:szCs w:val="20"/>
      <w:lang w:val="hr-HR" w:eastAsia="ar-SA"/>
    </w:rPr>
  </w:style>
  <w:style w:type="paragraph" w:styleId="Heading7">
    <w:name w:val="heading 7"/>
    <w:basedOn w:val="Normal"/>
    <w:next w:val="Normal"/>
    <w:qFormat/>
    <w:pPr>
      <w:keepNext/>
      <w:suppressAutoHyphens/>
      <w:ind w:firstLine="720"/>
      <w:jc w:val="both"/>
      <w:outlineLvl w:val="6"/>
    </w:pPr>
    <w:rPr>
      <w:rFonts w:ascii="Arial" w:hAnsi="Arial"/>
      <w:b/>
      <w:szCs w:val="20"/>
      <w:lang w:val="en-US" w:eastAsia="ar-SA"/>
    </w:rPr>
  </w:style>
  <w:style w:type="paragraph" w:styleId="Heading8">
    <w:name w:val="heading 8"/>
    <w:basedOn w:val="Normal"/>
    <w:next w:val="Normal"/>
    <w:qFormat/>
    <w:pPr>
      <w:keepNext/>
      <w:suppressAutoHyphens/>
      <w:ind w:left="720"/>
      <w:jc w:val="both"/>
      <w:outlineLvl w:val="7"/>
    </w:pPr>
    <w:rPr>
      <w:rFonts w:ascii="Arial" w:hAnsi="Arial"/>
      <w:b/>
      <w:szCs w:val="20"/>
      <w:lang w:val="en-US" w:eastAsia="ar-SA"/>
    </w:rPr>
  </w:style>
  <w:style w:type="paragraph" w:styleId="Heading9">
    <w:name w:val="heading 9"/>
    <w:basedOn w:val="Normal"/>
    <w:next w:val="Normal"/>
    <w:qFormat/>
    <w:pPr>
      <w:keepNext/>
      <w:suppressAutoHyphens/>
      <w:outlineLvl w:val="8"/>
    </w:pPr>
    <w:rPr>
      <w:rFonts w:ascii="Arial" w:hAnsi="Arial"/>
      <w:b/>
      <w:sz w:val="22"/>
      <w:szCs w:val="20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paragraph" w:styleId="BodyText">
    <w:name w:val="Body Text"/>
    <w:basedOn w:val="Normal"/>
    <w:pPr>
      <w:suppressAutoHyphens/>
      <w:jc w:val="both"/>
    </w:pPr>
    <w:rPr>
      <w:rFonts w:ascii="Arial" w:hAnsi="Arial"/>
      <w:sz w:val="22"/>
      <w:szCs w:val="20"/>
      <w:lang w:val="hr-HR" w:eastAsia="ar-SA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0"/>
      <w:lang w:val="hr-HR" w:eastAsia="ar-SA"/>
    </w:rPr>
  </w:style>
  <w:style w:type="paragraph" w:customStyle="1" w:styleId="Index">
    <w:name w:val="Index"/>
    <w:basedOn w:val="Normal"/>
    <w:pPr>
      <w:suppressLineNumbers/>
      <w:suppressAutoHyphens/>
    </w:pPr>
    <w:rPr>
      <w:rFonts w:ascii="Arial" w:hAnsi="Arial" w:cs="Tahoma"/>
      <w:sz w:val="22"/>
      <w:szCs w:val="20"/>
      <w:lang w:val="hr-HR" w:eastAsia="ar-SA"/>
    </w:rPr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hr-HR" w:eastAsia="ar-SA"/>
    </w:rPr>
  </w:style>
  <w:style w:type="paragraph" w:styleId="BodyTextIndent">
    <w:name w:val="Body Text Indent"/>
    <w:basedOn w:val="Normal"/>
    <w:pPr>
      <w:suppressAutoHyphens/>
      <w:ind w:firstLine="567"/>
    </w:pPr>
    <w:rPr>
      <w:rFonts w:ascii="Arial" w:hAnsi="Arial"/>
      <w:sz w:val="22"/>
      <w:szCs w:val="20"/>
      <w:lang w:val="en-US" w:eastAsia="ar-SA"/>
    </w:rPr>
  </w:style>
  <w:style w:type="paragraph" w:styleId="BodyText2">
    <w:name w:val="Body Text 2"/>
    <w:basedOn w:val="Normal"/>
    <w:pPr>
      <w:suppressAutoHyphens/>
      <w:jc w:val="both"/>
    </w:pPr>
    <w:rPr>
      <w:rFonts w:ascii="Arial" w:hAnsi="Arial"/>
      <w:szCs w:val="20"/>
      <w:lang w:val="en-US" w:eastAsia="ar-SA"/>
    </w:rPr>
  </w:style>
  <w:style w:type="paragraph" w:styleId="BodyTextIndent2">
    <w:name w:val="Body Text Indent 2"/>
    <w:basedOn w:val="Normal"/>
    <w:pPr>
      <w:suppressAutoHyphens/>
      <w:ind w:firstLine="720"/>
      <w:jc w:val="both"/>
    </w:pPr>
    <w:rPr>
      <w:rFonts w:ascii="Arial" w:hAnsi="Arial"/>
      <w:szCs w:val="20"/>
      <w:lang w:val="en-US" w:eastAsia="ar-SA"/>
    </w:rPr>
  </w:style>
  <w:style w:type="paragraph" w:customStyle="1" w:styleId="TableContents">
    <w:name w:val="Table Contents"/>
    <w:basedOn w:val="Normal"/>
    <w:pPr>
      <w:suppressLineNumbers/>
      <w:suppressAutoHyphens/>
    </w:pPr>
    <w:rPr>
      <w:rFonts w:ascii="Arial" w:hAnsi="Arial"/>
      <w:sz w:val="22"/>
      <w:szCs w:val="20"/>
      <w:lang w:val="hr-HR"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5C2E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163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4F4142"/>
    <w:pPr>
      <w:suppressAutoHyphens/>
      <w:spacing w:after="120"/>
      <w:ind w:left="283"/>
    </w:pPr>
    <w:rPr>
      <w:rFonts w:ascii="Arial" w:hAnsi="Arial"/>
      <w:sz w:val="16"/>
      <w:szCs w:val="16"/>
      <w:lang w:val="hr-HR" w:eastAsia="ar-SA"/>
    </w:rPr>
  </w:style>
  <w:style w:type="paragraph" w:styleId="Header">
    <w:name w:val="header"/>
    <w:basedOn w:val="Normal"/>
    <w:rsid w:val="004F4142"/>
    <w:pPr>
      <w:tabs>
        <w:tab w:val="center" w:pos="4536"/>
        <w:tab w:val="right" w:pos="9072"/>
      </w:tabs>
      <w:suppressAutoHyphens/>
    </w:pPr>
    <w:rPr>
      <w:rFonts w:ascii="Arial" w:hAnsi="Arial"/>
      <w:sz w:val="22"/>
      <w:szCs w:val="20"/>
      <w:lang w:val="hr-HR" w:eastAsia="ar-SA"/>
    </w:rPr>
  </w:style>
  <w:style w:type="paragraph" w:styleId="Footer">
    <w:name w:val="footer"/>
    <w:basedOn w:val="Normal"/>
    <w:rsid w:val="004F4142"/>
    <w:pPr>
      <w:tabs>
        <w:tab w:val="center" w:pos="4536"/>
        <w:tab w:val="right" w:pos="9072"/>
      </w:tabs>
      <w:suppressAutoHyphens/>
    </w:pPr>
    <w:rPr>
      <w:rFonts w:ascii="Arial" w:hAnsi="Arial"/>
      <w:sz w:val="22"/>
      <w:szCs w:val="20"/>
      <w:lang w:val="hr-HR" w:eastAsia="ar-SA"/>
    </w:rPr>
  </w:style>
  <w:style w:type="paragraph" w:styleId="BodyText3">
    <w:name w:val="Body Text 3"/>
    <w:basedOn w:val="Normal"/>
    <w:rsid w:val="00FA309C"/>
    <w:pPr>
      <w:suppressAutoHyphens/>
      <w:spacing w:after="120"/>
    </w:pPr>
    <w:rPr>
      <w:rFonts w:ascii="Arial" w:hAnsi="Arial"/>
      <w:sz w:val="16"/>
      <w:szCs w:val="16"/>
      <w:lang w:val="hr-HR" w:eastAsia="ar-SA"/>
    </w:rPr>
  </w:style>
  <w:style w:type="character" w:styleId="PageNumber">
    <w:name w:val="page number"/>
    <w:basedOn w:val="DefaultParagraphFont"/>
    <w:rsid w:val="00CA466F"/>
  </w:style>
  <w:style w:type="paragraph" w:customStyle="1" w:styleId="ColorfulList-Accent11">
    <w:name w:val="Colorful List - Accent 11"/>
    <w:basedOn w:val="Normal"/>
    <w:uiPriority w:val="34"/>
    <w:qFormat/>
    <w:rsid w:val="0089646D"/>
    <w:pPr>
      <w:suppressAutoHyphens/>
      <w:ind w:left="708"/>
    </w:pPr>
    <w:rPr>
      <w:rFonts w:ascii="Arial" w:hAnsi="Arial"/>
      <w:sz w:val="22"/>
      <w:szCs w:val="20"/>
      <w:lang w:val="hr-HR" w:eastAsia="ar-SA"/>
    </w:rPr>
  </w:style>
  <w:style w:type="character" w:styleId="Hyperlink">
    <w:name w:val="Hyperlink"/>
    <w:unhideWhenUsed/>
    <w:rsid w:val="00C66CE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6CEA"/>
    <w:rPr>
      <w:color w:val="800080"/>
      <w:u w:val="single"/>
    </w:rPr>
  </w:style>
  <w:style w:type="paragraph" w:customStyle="1" w:styleId="DefaultText">
    <w:name w:val="Default Text"/>
    <w:basedOn w:val="Normal"/>
    <w:rsid w:val="003D08EC"/>
    <w:pPr>
      <w:autoSpaceDE w:val="0"/>
      <w:autoSpaceDN w:val="0"/>
      <w:adjustRightInd w:val="0"/>
    </w:pPr>
    <w:rPr>
      <w:lang w:val="en-US"/>
    </w:rPr>
  </w:style>
  <w:style w:type="paragraph" w:customStyle="1" w:styleId="TableText">
    <w:name w:val="Table Text"/>
    <w:basedOn w:val="Normal"/>
    <w:rsid w:val="003D08EC"/>
    <w:pPr>
      <w:autoSpaceDE w:val="0"/>
      <w:autoSpaceDN w:val="0"/>
      <w:adjustRightInd w:val="0"/>
      <w:jc w:val="righ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Memo%20SSS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9FBC-5E5F-4A6F-91EA-EBD70694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SSSD</Template>
  <TotalTime>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SAVEZ ŠKOLSKIH SPORTSKIH DRUŠTAVA</vt:lpstr>
    </vt:vector>
  </TitlesOfParts>
  <Company>SSSK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SAVEZ ŠKOLSKIH SPORTSKIH DRUŠTAVA</dc:title>
  <dc:creator>Administrator</dc:creator>
  <cp:lastModifiedBy>Hina</cp:lastModifiedBy>
  <cp:revision>19</cp:revision>
  <cp:lastPrinted>2008-09-17T18:00:00Z</cp:lastPrinted>
  <dcterms:created xsi:type="dcterms:W3CDTF">2016-02-08T13:03:00Z</dcterms:created>
  <dcterms:modified xsi:type="dcterms:W3CDTF">2018-01-19T09:50:00Z</dcterms:modified>
</cp:coreProperties>
</file>